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99"/>
        <w:tblW w:w="102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1627"/>
        <w:gridCol w:w="1143"/>
        <w:gridCol w:w="554"/>
        <w:gridCol w:w="739"/>
        <w:gridCol w:w="1108"/>
        <w:gridCol w:w="4249"/>
      </w:tblGrid>
      <w:tr w:rsidR="00C12CDF" w:rsidRPr="00CB06E0" w:rsidTr="00AD6141">
        <w:trPr>
          <w:trHeight w:hRule="exact" w:val="283"/>
        </w:trPr>
        <w:tc>
          <w:tcPr>
            <w:tcW w:w="3623" w:type="dxa"/>
            <w:gridSpan w:val="3"/>
          </w:tcPr>
          <w:p w:rsidR="00C12CDF" w:rsidRPr="00CB06E0" w:rsidRDefault="00C12CDF" w:rsidP="00A15288">
            <w:pPr>
              <w:widowControl w:val="0"/>
              <w:jc w:val="both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Oficio de Solicitud  Número</w:t>
            </w:r>
            <w:bookmarkStart w:id="0" w:name="Listadesplegable6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bookmarkStart w:id="1" w:name="Texto1"/>
            <w:bookmarkEnd w:id="0"/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A15288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15288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15288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15288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15288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1"/>
          </w:p>
        </w:tc>
        <w:tc>
          <w:tcPr>
            <w:tcW w:w="6650" w:type="dxa"/>
            <w:gridSpan w:val="4"/>
          </w:tcPr>
          <w:p w:rsidR="00C12CDF" w:rsidRPr="00CB06E0" w:rsidRDefault="00C12CDF" w:rsidP="00470E83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bookmarkStart w:id="2" w:name="Texto2"/>
            <w:bookmarkStart w:id="3" w:name="Listadesplegable7"/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B376E6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2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bookmarkEnd w:id="3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de  </w:t>
            </w:r>
            <w:bookmarkStart w:id="4" w:name="Listadesplegable29"/>
            <w:r w:rsidR="0089215C" w:rsidRPr="007354C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Listadesplegable29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7354CC" w:rsidRPr="007354C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FORMDROPDOWN </w:instrText>
            </w:r>
            <w:r w:rsidR="0089215C" w:rsidRPr="007354C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89215C" w:rsidRPr="007354C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4"/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de  </w:t>
            </w:r>
            <w:bookmarkStart w:id="5" w:name="Listadesplegable30"/>
            <w:r w:rsidR="00470E83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Listadesplegable30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470E83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FORMDROPDOWN </w:instrText>
            </w:r>
            <w:r w:rsidR="00470E83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470E83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5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Dependencia    </w:t>
            </w:r>
            <w:bookmarkStart w:id="6" w:name="Texto3"/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B376E6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6"/>
          </w:p>
        </w:tc>
      </w:tr>
      <w:tr w:rsidR="00C12CDF" w:rsidRPr="00CB06E0" w:rsidTr="00AD6141">
        <w:trPr>
          <w:trHeight w:hRule="exact" w:val="283"/>
        </w:trPr>
        <w:tc>
          <w:tcPr>
            <w:tcW w:w="4177" w:type="dxa"/>
            <w:gridSpan w:val="4"/>
          </w:tcPr>
          <w:p w:rsidR="00C12CDF" w:rsidRPr="00CB06E0" w:rsidRDefault="00C12CDF" w:rsidP="00C12CDF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762A38">
              <w:rPr>
                <w:rFonts w:ascii="Arial Narrow" w:hAnsi="Arial Narrow"/>
                <w:snapToGrid w:val="0"/>
                <w:sz w:val="16"/>
                <w:szCs w:val="16"/>
              </w:rPr>
              <w:t>(2)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Justificación</w:t>
            </w:r>
          </w:p>
        </w:tc>
        <w:tc>
          <w:tcPr>
            <w:tcW w:w="6096" w:type="dxa"/>
            <w:gridSpan w:val="3"/>
            <w:vAlign w:val="center"/>
          </w:tcPr>
          <w:p w:rsidR="00C12CDF" w:rsidRPr="00CB06E0" w:rsidRDefault="00C12CDF" w:rsidP="007354CC">
            <w:pPr>
              <w:widowControl w:val="0"/>
              <w:ind w:left="-430" w:right="-610" w:firstLine="43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Oficio número </w: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7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Fecha: </w: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8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de </w:t>
            </w:r>
            <w:r w:rsidR="0089215C" w:rsidRPr="007354C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Listadesplegable29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7354CC" w:rsidRPr="007354C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FORMDROPDOWN </w:instrText>
            </w:r>
            <w:r w:rsidR="0089215C" w:rsidRPr="007354C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89215C" w:rsidRPr="007354C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de  </w:t>
            </w:r>
            <w:r w:rsidR="007354C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470E83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470E83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FORMDROPDOWN </w:instrText>
            </w:r>
            <w:r w:rsidR="00470E83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470E83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</w:t>
            </w:r>
          </w:p>
          <w:p w:rsidR="00C12CDF" w:rsidRPr="00CB06E0" w:rsidRDefault="00C12CDF" w:rsidP="00C12CDF">
            <w:pPr>
              <w:widowControl w:val="0"/>
              <w:ind w:left="-430" w:firstLine="43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Del            de         deFecha:</w:t>
            </w:r>
          </w:p>
        </w:tc>
      </w:tr>
      <w:tr w:rsidR="00C12CDF" w:rsidRPr="00CB06E0" w:rsidTr="00AD6141">
        <w:trPr>
          <w:trHeight w:hRule="exact" w:val="277"/>
        </w:trPr>
        <w:tc>
          <w:tcPr>
            <w:tcW w:w="10273" w:type="dxa"/>
            <w:gridSpan w:val="7"/>
            <w:vAlign w:val="center"/>
          </w:tcPr>
          <w:p w:rsidR="00C12CDF" w:rsidRPr="00CB06E0" w:rsidRDefault="00C12CDF" w:rsidP="00C12CDF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OBJETO DEL SERVICIO</w:t>
            </w:r>
          </w:p>
        </w:tc>
      </w:tr>
      <w:tr w:rsidR="00C12CDF" w:rsidRPr="00CB06E0" w:rsidTr="00AD6141">
        <w:trPr>
          <w:trHeight w:hRule="exact" w:val="1146"/>
        </w:trPr>
        <w:tc>
          <w:tcPr>
            <w:tcW w:w="10273" w:type="dxa"/>
            <w:gridSpan w:val="7"/>
            <w:tcBorders>
              <w:bottom w:val="dotted" w:sz="4" w:space="0" w:color="auto"/>
            </w:tcBorders>
          </w:tcPr>
          <w:p w:rsidR="00C12CDF" w:rsidRPr="00C12CDF" w:rsidRDefault="00C12CDF" w:rsidP="00C12CDF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CB06E0">
              <w:rPr>
                <w:rFonts w:ascii="Arial Narrow" w:hAnsi="Arial Narrow"/>
                <w:snapToGrid w:val="0"/>
              </w:rPr>
              <w:t xml:space="preserve"> </w:t>
            </w:r>
            <w:r w:rsidR="0089215C" w:rsidRPr="00C12CDF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Pr="00C12CD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="0089215C" w:rsidRPr="00C12CDF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89215C" w:rsidRPr="00C12CDF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C12CDF">
              <w:rPr>
                <w:rFonts w:ascii="Arial Narrow" w:hAnsi="Arial Narrow"/>
                <w:snapToGrid w:val="0"/>
                <w:sz w:val="18"/>
                <w:szCs w:val="18"/>
              </w:rPr>
              <w:t> </w:t>
            </w:r>
            <w:r w:rsidRPr="00C12CDF">
              <w:rPr>
                <w:rFonts w:ascii="Arial Narrow" w:hAnsi="Arial Narrow"/>
                <w:snapToGrid w:val="0"/>
                <w:sz w:val="18"/>
                <w:szCs w:val="18"/>
              </w:rPr>
              <w:t> </w:t>
            </w:r>
            <w:r w:rsidRPr="00C12CDF">
              <w:rPr>
                <w:rFonts w:ascii="Arial Narrow" w:hAnsi="Arial Narrow"/>
                <w:snapToGrid w:val="0"/>
                <w:sz w:val="18"/>
                <w:szCs w:val="18"/>
              </w:rPr>
              <w:t> </w:t>
            </w:r>
            <w:r w:rsidRPr="00C12CDF">
              <w:rPr>
                <w:rFonts w:ascii="Arial Narrow" w:hAnsi="Arial Narrow"/>
                <w:snapToGrid w:val="0"/>
                <w:sz w:val="18"/>
                <w:szCs w:val="18"/>
              </w:rPr>
              <w:t> </w:t>
            </w:r>
            <w:r w:rsidRPr="00C12CDF">
              <w:rPr>
                <w:rFonts w:ascii="Arial Narrow" w:hAnsi="Arial Narrow"/>
                <w:snapToGrid w:val="0"/>
                <w:sz w:val="18"/>
                <w:szCs w:val="18"/>
              </w:rPr>
              <w:t> </w:t>
            </w:r>
            <w:r w:rsidR="0089215C" w:rsidRPr="00C12CDF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9"/>
          </w:p>
        </w:tc>
      </w:tr>
      <w:tr w:rsidR="00C12CDF" w:rsidRPr="00CB06E0" w:rsidTr="00AD6141">
        <w:trPr>
          <w:cantSplit/>
          <w:trHeight w:hRule="exact" w:val="605"/>
        </w:trPr>
        <w:tc>
          <w:tcPr>
            <w:tcW w:w="4916" w:type="dxa"/>
            <w:gridSpan w:val="5"/>
            <w:vAlign w:val="bottom"/>
          </w:tcPr>
          <w:p w:rsidR="00C12CDF" w:rsidRPr="00C60266" w:rsidRDefault="00C12CDF" w:rsidP="00C12CDF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C60266">
              <w:rPr>
                <w:rFonts w:ascii="Arial Narrow" w:hAnsi="Arial Narrow"/>
                <w:snapToGrid w:val="0"/>
                <w:sz w:val="18"/>
                <w:szCs w:val="18"/>
              </w:rPr>
              <w:t>SOLICITANTE</w:t>
            </w:r>
          </w:p>
          <w:p w:rsidR="00C12CDF" w:rsidRDefault="00C12CDF" w:rsidP="00C12CD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NOMBRE:    </w:t>
            </w:r>
            <w:bookmarkStart w:id="10" w:name="Texto7"/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209B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10"/>
          </w:p>
          <w:p w:rsidR="00C12CDF" w:rsidRPr="00CB06E0" w:rsidRDefault="00C12CDF" w:rsidP="00C12CD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C12CDF" w:rsidRPr="00CB06E0" w:rsidRDefault="00C12CDF" w:rsidP="00C12CD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C12CDF" w:rsidRPr="00CB06E0" w:rsidRDefault="00C12CDF" w:rsidP="00C12CD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5357" w:type="dxa"/>
            <w:gridSpan w:val="2"/>
            <w:vAlign w:val="bottom"/>
          </w:tcPr>
          <w:p w:rsidR="00C12CDF" w:rsidRPr="00C60266" w:rsidRDefault="00C12CDF" w:rsidP="00C12CDF">
            <w:pPr>
              <w:widowControl w:val="0"/>
              <w:ind w:left="485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C60266">
              <w:rPr>
                <w:rFonts w:ascii="Arial Narrow" w:hAnsi="Arial Narrow"/>
                <w:snapToGrid w:val="0"/>
                <w:sz w:val="18"/>
                <w:szCs w:val="18"/>
              </w:rPr>
              <w:t xml:space="preserve">Vo.Bo. </w:t>
            </w:r>
            <w:r w:rsidR="00C61509">
              <w:rPr>
                <w:rFonts w:ascii="Arial Narrow" w:hAnsi="Arial Narrow"/>
                <w:snapToGrid w:val="0"/>
                <w:sz w:val="18"/>
                <w:szCs w:val="18"/>
              </w:rPr>
              <w:t>Director (a) Unidad de Salud</w:t>
            </w:r>
          </w:p>
          <w:p w:rsidR="00C12CDF" w:rsidRDefault="00C12CDF" w:rsidP="00D209B1">
            <w:pPr>
              <w:widowControl w:val="0"/>
              <w:ind w:left="26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NOMBRE:   </w:t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09B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</w:p>
          <w:p w:rsidR="00C12CDF" w:rsidRDefault="00C12CDF" w:rsidP="00C12CDF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C12CDF" w:rsidRPr="00CB06E0" w:rsidRDefault="00C12CDF" w:rsidP="00C12CD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C12CDF" w:rsidRPr="00CB06E0" w:rsidTr="00AD6141">
        <w:trPr>
          <w:cantSplit/>
          <w:trHeight w:hRule="exact" w:val="379"/>
        </w:trPr>
        <w:tc>
          <w:tcPr>
            <w:tcW w:w="4916" w:type="dxa"/>
            <w:gridSpan w:val="5"/>
            <w:vAlign w:val="bottom"/>
          </w:tcPr>
          <w:p w:rsidR="00C12CDF" w:rsidRDefault="00C12CDF" w:rsidP="00C12CD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FIRMA:        </w:t>
            </w:r>
            <w:bookmarkStart w:id="11" w:name="Texto8"/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209B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11"/>
          </w:p>
          <w:p w:rsidR="00C12CDF" w:rsidRPr="00CB06E0" w:rsidRDefault="00C12CDF" w:rsidP="00C12CD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5357" w:type="dxa"/>
            <w:gridSpan w:val="2"/>
            <w:vAlign w:val="bottom"/>
          </w:tcPr>
          <w:p w:rsidR="00C12CDF" w:rsidRPr="00CB06E0" w:rsidRDefault="00C12CDF" w:rsidP="00C12CDF">
            <w:pPr>
              <w:widowControl w:val="0"/>
              <w:ind w:left="29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FIRMA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.         </w:t>
            </w:r>
            <w:bookmarkStart w:id="12" w:name="Texto10"/>
            <w:r w:rsidR="0089215C" w:rsidRPr="00D209B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209B1" w:rsidRPr="00D209B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D209B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D209B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D209B1" w:rsidRP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209B1" w:rsidRP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209B1" w:rsidRP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209B1" w:rsidRP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D209B1" w:rsidRPr="00D209B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D209B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12"/>
          </w:p>
          <w:p w:rsidR="00C12CDF" w:rsidRPr="00CB06E0" w:rsidRDefault="00C12CDF" w:rsidP="00C12CDF">
            <w:pPr>
              <w:widowControl w:val="0"/>
              <w:ind w:left="485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C12CDF" w:rsidRPr="00CB06E0" w:rsidTr="00AD6141">
        <w:trPr>
          <w:cantSplit/>
          <w:trHeight w:hRule="exact" w:val="459"/>
        </w:trPr>
        <w:tc>
          <w:tcPr>
            <w:tcW w:w="10273" w:type="dxa"/>
            <w:gridSpan w:val="7"/>
          </w:tcPr>
          <w:p w:rsidR="00C12CDF" w:rsidRPr="00CB06E0" w:rsidRDefault="00C12CDF" w:rsidP="00D209B1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Con Cargo al presupuesto de: </w:t>
            </w:r>
            <w:r w:rsidR="0089215C" w:rsidRPr="00F83A4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3A44" w:rsidRPr="00F83A4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="0089215C" w:rsidRPr="00F83A4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</w:r>
            <w:r w:rsidR="0089215C" w:rsidRPr="00F83A4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fldChar w:fldCharType="separate"/>
            </w:r>
            <w:r w:rsidR="00F83A44" w:rsidRPr="00F83A44">
              <w:rPr>
                <w:rFonts w:ascii="Cambria Math" w:hAnsi="Cambria Math" w:cs="Cambria Math"/>
                <w:noProof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F83A44" w:rsidRPr="00F83A44">
              <w:rPr>
                <w:rFonts w:ascii="Cambria Math" w:hAnsi="Cambria Math" w:cs="Cambria Math"/>
                <w:noProof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F83A44" w:rsidRPr="00F83A44">
              <w:rPr>
                <w:rFonts w:ascii="Cambria Math" w:hAnsi="Cambria Math" w:cs="Cambria Math"/>
                <w:noProof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F83A44" w:rsidRPr="00F83A44">
              <w:rPr>
                <w:rFonts w:ascii="Cambria Math" w:hAnsi="Cambria Math" w:cs="Cambria Math"/>
                <w:noProof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F83A44" w:rsidRPr="00F83A44">
              <w:rPr>
                <w:rFonts w:ascii="Cambria Math" w:hAnsi="Cambria Math" w:cs="Cambria Math"/>
                <w:noProof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89215C" w:rsidRPr="00F83A4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fldChar w:fldCharType="end"/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br/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</w:p>
        </w:tc>
      </w:tr>
      <w:tr w:rsidR="00C12CDF" w:rsidRPr="00CB06E0" w:rsidTr="00B210BF">
        <w:trPr>
          <w:cantSplit/>
          <w:trHeight w:hRule="exact" w:val="511"/>
        </w:trPr>
        <w:tc>
          <w:tcPr>
            <w:tcW w:w="853" w:type="dxa"/>
            <w:vAlign w:val="center"/>
          </w:tcPr>
          <w:p w:rsidR="00C12CDF" w:rsidRDefault="00C12CDF" w:rsidP="00C12CDF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  <w:p w:rsidR="00C12CDF" w:rsidRPr="00CB06E0" w:rsidRDefault="00C12CDF" w:rsidP="00C12CDF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CDP.</w:t>
            </w:r>
          </w:p>
        </w:tc>
        <w:tc>
          <w:tcPr>
            <w:tcW w:w="1627" w:type="dxa"/>
            <w:vAlign w:val="center"/>
          </w:tcPr>
          <w:p w:rsidR="00C12CDF" w:rsidRDefault="00C12CDF" w:rsidP="00C12CD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C12CDF" w:rsidRPr="00CB06E0" w:rsidRDefault="00C12CDF" w:rsidP="00AD6141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Nº  </w:t>
            </w:r>
            <w:bookmarkStart w:id="13" w:name="Texto11"/>
            <w:r w:rsidR="0089215C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D6141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AD6141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D6141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D6141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D6141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AD6141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13"/>
          </w:p>
        </w:tc>
        <w:tc>
          <w:tcPr>
            <w:tcW w:w="3544" w:type="dxa"/>
            <w:gridSpan w:val="4"/>
            <w:vAlign w:val="center"/>
          </w:tcPr>
          <w:p w:rsidR="00C12CDF" w:rsidRDefault="00C12CDF" w:rsidP="00C12CD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C12CDF" w:rsidRPr="00CB06E0" w:rsidRDefault="00C12CDF" w:rsidP="00470E83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Fecha: </w:t>
            </w:r>
            <w:bookmarkStart w:id="14" w:name="Texto12"/>
            <w:r w:rsidR="0089215C" w:rsidRPr="00896A4C">
              <w:rPr>
                <w:rFonts w:ascii="Arial Narrow" w:hAnsi="Arial Narrow"/>
                <w:snapToGrid w:val="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C33F0" w:rsidRPr="00896A4C">
              <w:rPr>
                <w:rFonts w:ascii="Arial Narrow" w:hAnsi="Arial Narrow"/>
                <w:snapToGrid w:val="0"/>
                <w:sz w:val="16"/>
                <w:szCs w:val="16"/>
              </w:rPr>
              <w:instrText xml:space="preserve"> FORMTEXT </w:instrText>
            </w:r>
            <w:r w:rsidR="0089215C" w:rsidRPr="00896A4C">
              <w:rPr>
                <w:rFonts w:ascii="Arial Narrow" w:hAnsi="Arial Narrow"/>
                <w:snapToGrid w:val="0"/>
                <w:sz w:val="16"/>
                <w:szCs w:val="16"/>
              </w:rPr>
            </w:r>
            <w:r w:rsidR="0089215C" w:rsidRPr="00896A4C">
              <w:rPr>
                <w:rFonts w:ascii="Arial Narrow" w:hAnsi="Arial Narrow"/>
                <w:snapToGrid w:val="0"/>
                <w:sz w:val="16"/>
                <w:szCs w:val="16"/>
              </w:rPr>
              <w:fldChar w:fldCharType="separate"/>
            </w:r>
            <w:r w:rsidR="001523C8">
              <w:rPr>
                <w:rFonts w:ascii="Arial Narrow" w:hAnsi="Arial Narrow"/>
                <w:snapToGrid w:val="0"/>
                <w:sz w:val="16"/>
                <w:szCs w:val="16"/>
              </w:rPr>
              <w:t> </w:t>
            </w:r>
            <w:r w:rsidR="001523C8">
              <w:rPr>
                <w:rFonts w:ascii="Arial Narrow" w:hAnsi="Arial Narrow"/>
                <w:snapToGrid w:val="0"/>
                <w:sz w:val="16"/>
                <w:szCs w:val="16"/>
              </w:rPr>
              <w:t> </w:t>
            </w:r>
            <w:r w:rsidR="001523C8">
              <w:rPr>
                <w:rFonts w:ascii="Arial Narrow" w:hAnsi="Arial Narrow"/>
                <w:snapToGrid w:val="0"/>
                <w:sz w:val="16"/>
                <w:szCs w:val="16"/>
              </w:rPr>
              <w:t> </w:t>
            </w:r>
            <w:r w:rsidR="001523C8">
              <w:rPr>
                <w:rFonts w:ascii="Arial Narrow" w:hAnsi="Arial Narrow"/>
                <w:snapToGrid w:val="0"/>
                <w:sz w:val="16"/>
                <w:szCs w:val="16"/>
              </w:rPr>
              <w:t> </w:t>
            </w:r>
            <w:r w:rsidR="0089215C" w:rsidRPr="00896A4C">
              <w:rPr>
                <w:rFonts w:ascii="Arial Narrow" w:hAnsi="Arial Narrow"/>
                <w:snapToGrid w:val="0"/>
                <w:sz w:val="16"/>
                <w:szCs w:val="16"/>
              </w:rPr>
              <w:fldChar w:fldCharType="end"/>
            </w:r>
            <w:bookmarkEnd w:id="14"/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AD6141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</w:t>
            </w:r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de </w:t>
            </w:r>
            <w:bookmarkStart w:id="15" w:name="Texto43"/>
            <w:r w:rsidR="0089215C" w:rsidRPr="00896A4C">
              <w:rPr>
                <w:rFonts w:ascii="Arial Narrow" w:hAnsi="Arial Narrow"/>
                <w:snapToGrid w:val="0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33F0" w:rsidRPr="00896A4C">
              <w:rPr>
                <w:rFonts w:ascii="Arial Narrow" w:hAnsi="Arial Narrow"/>
                <w:snapToGrid w:val="0"/>
                <w:sz w:val="16"/>
                <w:szCs w:val="16"/>
              </w:rPr>
              <w:instrText xml:space="preserve"> FORMTEXT </w:instrText>
            </w:r>
            <w:r w:rsidR="0089215C" w:rsidRPr="00896A4C">
              <w:rPr>
                <w:rFonts w:ascii="Arial Narrow" w:hAnsi="Arial Narrow"/>
                <w:snapToGrid w:val="0"/>
                <w:sz w:val="16"/>
                <w:szCs w:val="16"/>
              </w:rPr>
            </w:r>
            <w:r w:rsidR="0089215C" w:rsidRPr="00896A4C">
              <w:rPr>
                <w:rFonts w:ascii="Arial Narrow" w:hAnsi="Arial Narrow"/>
                <w:snapToGrid w:val="0"/>
                <w:sz w:val="16"/>
                <w:szCs w:val="16"/>
              </w:rPr>
              <w:fldChar w:fldCharType="separate"/>
            </w:r>
            <w:r w:rsidR="001523C8">
              <w:rPr>
                <w:rFonts w:ascii="Arial Narrow" w:hAnsi="Arial Narrow"/>
                <w:snapToGrid w:val="0"/>
                <w:sz w:val="16"/>
                <w:szCs w:val="16"/>
              </w:rPr>
              <w:t> </w:t>
            </w:r>
            <w:r w:rsidR="001523C8">
              <w:rPr>
                <w:rFonts w:ascii="Arial Narrow" w:hAnsi="Arial Narrow"/>
                <w:snapToGrid w:val="0"/>
                <w:sz w:val="16"/>
                <w:szCs w:val="16"/>
              </w:rPr>
              <w:t> </w:t>
            </w:r>
            <w:r w:rsidR="001523C8">
              <w:rPr>
                <w:rFonts w:ascii="Arial Narrow" w:hAnsi="Arial Narrow"/>
                <w:snapToGrid w:val="0"/>
                <w:sz w:val="16"/>
                <w:szCs w:val="16"/>
              </w:rPr>
              <w:t> </w:t>
            </w:r>
            <w:r w:rsidR="001523C8">
              <w:rPr>
                <w:rFonts w:ascii="Arial Narrow" w:hAnsi="Arial Narrow"/>
                <w:snapToGrid w:val="0"/>
                <w:sz w:val="16"/>
                <w:szCs w:val="16"/>
              </w:rPr>
              <w:t> </w:t>
            </w:r>
            <w:r w:rsidR="001523C8">
              <w:rPr>
                <w:rFonts w:ascii="Arial Narrow" w:hAnsi="Arial Narrow"/>
                <w:snapToGrid w:val="0"/>
                <w:sz w:val="16"/>
                <w:szCs w:val="16"/>
              </w:rPr>
              <w:t> </w:t>
            </w:r>
            <w:r w:rsidR="0089215C" w:rsidRPr="00896A4C">
              <w:rPr>
                <w:rFonts w:ascii="Arial Narrow" w:hAnsi="Arial Narrow"/>
                <w:snapToGrid w:val="0"/>
                <w:sz w:val="16"/>
                <w:szCs w:val="16"/>
              </w:rPr>
              <w:fldChar w:fldCharType="end"/>
            </w:r>
            <w:bookmarkEnd w:id="15"/>
            <w:r w:rsidR="00DB3961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C33F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de  </w:t>
            </w:r>
            <w:r w:rsidR="00470E83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470E83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instrText xml:space="preserve"> FORMDROPDOWN </w:instrText>
            </w:r>
            <w:r w:rsidR="00470E83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</w:r>
            <w:r w:rsidR="00470E83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49" w:type="dxa"/>
            <w:vAlign w:val="center"/>
          </w:tcPr>
          <w:p w:rsidR="00C12CDF" w:rsidRPr="00CB06E0" w:rsidRDefault="00C12CDF" w:rsidP="00C12CD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C12CDF" w:rsidRPr="00F30B1F" w:rsidRDefault="00C12CDF" w:rsidP="00C12CDF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  <w:u w:val="single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FIRMA RESPONSABLE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PPTO</w:t>
            </w:r>
          </w:p>
        </w:tc>
      </w:tr>
    </w:tbl>
    <w:p w:rsidR="00445D4B" w:rsidRPr="00362478" w:rsidRDefault="00CB06E0" w:rsidP="004252BE">
      <w:pPr>
        <w:widowControl w:val="0"/>
        <w:rPr>
          <w:rFonts w:ascii="Arial Narrow" w:hAnsi="Arial Narrow"/>
          <w:b/>
          <w:snapToGrid w:val="0"/>
          <w:color w:val="800000"/>
          <w:sz w:val="22"/>
          <w:szCs w:val="22"/>
        </w:rPr>
      </w:pPr>
      <w:r w:rsidRPr="006B77A7">
        <w:rPr>
          <w:rFonts w:ascii="Arial Narrow" w:hAnsi="Arial Narrow"/>
          <w:b/>
          <w:snapToGrid w:val="0"/>
        </w:rPr>
        <w:t xml:space="preserve">   </w:t>
      </w:r>
      <w:r w:rsidR="00072038" w:rsidRPr="006B77A7">
        <w:rPr>
          <w:rFonts w:ascii="Arial Narrow" w:hAnsi="Arial Narrow"/>
          <w:b/>
          <w:snapToGrid w:val="0"/>
        </w:rPr>
        <w:t xml:space="preserve"> </w:t>
      </w:r>
      <w:r w:rsidR="00663A94" w:rsidRPr="00362478">
        <w:rPr>
          <w:rFonts w:ascii="Arial Narrow" w:hAnsi="Arial Narrow"/>
          <w:b/>
          <w:snapToGrid w:val="0"/>
          <w:color w:val="800000"/>
          <w:sz w:val="22"/>
          <w:szCs w:val="22"/>
        </w:rPr>
        <w:t xml:space="preserve">NUMERO DE </w:t>
      </w:r>
      <w:smartTag w:uri="urn:schemas-microsoft-com:office:smarttags" w:element="PersonName">
        <w:smartTagPr>
          <w:attr w:name="ProductID" w:val="LA ORDEN DE SERVICIO"/>
        </w:smartTagPr>
        <w:smartTag w:uri="urn:schemas-microsoft-com:office:smarttags" w:element="PersonName">
          <w:smartTagPr>
            <w:attr w:name="ProductID" w:val="LA ORDEN DE"/>
          </w:smartTagPr>
          <w:r w:rsidR="00663A94" w:rsidRPr="00362478">
            <w:rPr>
              <w:rFonts w:ascii="Arial Narrow" w:hAnsi="Arial Narrow"/>
              <w:b/>
              <w:snapToGrid w:val="0"/>
              <w:color w:val="800000"/>
              <w:sz w:val="22"/>
              <w:szCs w:val="22"/>
            </w:rPr>
            <w:t xml:space="preserve">LA </w:t>
          </w:r>
          <w:r w:rsidR="00445D4B" w:rsidRPr="00362478">
            <w:rPr>
              <w:rFonts w:ascii="Arial Narrow" w:hAnsi="Arial Narrow"/>
              <w:b/>
              <w:snapToGrid w:val="0"/>
              <w:color w:val="800000"/>
              <w:sz w:val="22"/>
              <w:szCs w:val="22"/>
            </w:rPr>
            <w:t>ORDEN DE</w:t>
          </w:r>
        </w:smartTag>
        <w:r w:rsidR="00445D4B" w:rsidRPr="00362478">
          <w:rPr>
            <w:rFonts w:ascii="Arial Narrow" w:hAnsi="Arial Narrow"/>
            <w:b/>
            <w:snapToGrid w:val="0"/>
            <w:color w:val="800000"/>
            <w:sz w:val="22"/>
            <w:szCs w:val="22"/>
          </w:rPr>
          <w:t xml:space="preserve"> SERVICIO</w:t>
        </w:r>
      </w:smartTag>
      <w:r w:rsidR="00445D4B" w:rsidRPr="00362478">
        <w:rPr>
          <w:rFonts w:ascii="Arial Narrow" w:hAnsi="Arial Narrow"/>
          <w:b/>
          <w:snapToGrid w:val="0"/>
          <w:color w:val="800000"/>
          <w:sz w:val="22"/>
          <w:szCs w:val="22"/>
        </w:rPr>
        <w:t xml:space="preserve"> </w:t>
      </w:r>
      <w:bookmarkStart w:id="16" w:name="Texto13"/>
      <w:r w:rsidR="0089215C" w:rsidRPr="00B210BF">
        <w:rPr>
          <w:rFonts w:ascii="Arial Narrow" w:hAnsi="Arial Narrow"/>
          <w:b/>
          <w:snapToGrid w:val="0"/>
          <w:color w:val="800000"/>
          <w:sz w:val="20"/>
          <w:szCs w:val="20"/>
          <w:u w:val="single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F213D1" w:rsidRPr="00B210BF">
        <w:rPr>
          <w:rFonts w:ascii="Arial Narrow" w:hAnsi="Arial Narrow"/>
          <w:b/>
          <w:snapToGrid w:val="0"/>
          <w:color w:val="800000"/>
          <w:sz w:val="20"/>
          <w:szCs w:val="20"/>
          <w:u w:val="single"/>
        </w:rPr>
        <w:instrText xml:space="preserve"> FORMTEXT </w:instrText>
      </w:r>
      <w:r w:rsidR="0089215C" w:rsidRPr="00B210BF">
        <w:rPr>
          <w:rFonts w:ascii="Arial Narrow" w:hAnsi="Arial Narrow"/>
          <w:b/>
          <w:snapToGrid w:val="0"/>
          <w:color w:val="800000"/>
          <w:sz w:val="20"/>
          <w:szCs w:val="20"/>
          <w:u w:val="single"/>
        </w:rPr>
      </w:r>
      <w:r w:rsidR="0089215C" w:rsidRPr="00B210BF">
        <w:rPr>
          <w:rFonts w:ascii="Arial Narrow" w:hAnsi="Arial Narrow"/>
          <w:b/>
          <w:snapToGrid w:val="0"/>
          <w:color w:val="800000"/>
          <w:sz w:val="20"/>
          <w:szCs w:val="20"/>
          <w:u w:val="single"/>
        </w:rPr>
        <w:fldChar w:fldCharType="separate"/>
      </w:r>
      <w:r w:rsidR="00F213D1" w:rsidRPr="00B210BF">
        <w:rPr>
          <w:rFonts w:ascii="Arial Narrow" w:hAnsi="Arial Narrow"/>
          <w:b/>
          <w:noProof/>
          <w:snapToGrid w:val="0"/>
          <w:color w:val="800000"/>
          <w:sz w:val="20"/>
          <w:szCs w:val="20"/>
          <w:u w:val="single"/>
        </w:rPr>
        <w:t> </w:t>
      </w:r>
      <w:r w:rsidR="00F213D1" w:rsidRPr="00B210BF">
        <w:rPr>
          <w:rFonts w:ascii="Arial Narrow" w:hAnsi="Arial Narrow"/>
          <w:b/>
          <w:noProof/>
          <w:snapToGrid w:val="0"/>
          <w:color w:val="800000"/>
          <w:sz w:val="20"/>
          <w:szCs w:val="20"/>
          <w:u w:val="single"/>
        </w:rPr>
        <w:t> </w:t>
      </w:r>
      <w:r w:rsidR="00F213D1" w:rsidRPr="00B210BF">
        <w:rPr>
          <w:rFonts w:ascii="Arial Narrow" w:hAnsi="Arial Narrow"/>
          <w:b/>
          <w:noProof/>
          <w:snapToGrid w:val="0"/>
          <w:color w:val="800000"/>
          <w:sz w:val="20"/>
          <w:szCs w:val="20"/>
          <w:u w:val="single"/>
        </w:rPr>
        <w:t> </w:t>
      </w:r>
      <w:r w:rsidR="00F213D1" w:rsidRPr="00B210BF">
        <w:rPr>
          <w:rFonts w:ascii="Arial Narrow" w:hAnsi="Arial Narrow"/>
          <w:b/>
          <w:noProof/>
          <w:snapToGrid w:val="0"/>
          <w:color w:val="800000"/>
          <w:sz w:val="20"/>
          <w:szCs w:val="20"/>
          <w:u w:val="single"/>
        </w:rPr>
        <w:t> </w:t>
      </w:r>
      <w:r w:rsidR="00F213D1" w:rsidRPr="00B210BF">
        <w:rPr>
          <w:rFonts w:ascii="Arial Narrow" w:hAnsi="Arial Narrow"/>
          <w:b/>
          <w:noProof/>
          <w:snapToGrid w:val="0"/>
          <w:color w:val="800000"/>
          <w:sz w:val="20"/>
          <w:szCs w:val="20"/>
          <w:u w:val="single"/>
        </w:rPr>
        <w:t> </w:t>
      </w:r>
      <w:r w:rsidR="0089215C" w:rsidRPr="00B210BF">
        <w:rPr>
          <w:rFonts w:ascii="Arial Narrow" w:hAnsi="Arial Narrow"/>
          <w:b/>
          <w:snapToGrid w:val="0"/>
          <w:color w:val="800000"/>
          <w:sz w:val="20"/>
          <w:szCs w:val="20"/>
          <w:u w:val="single"/>
        </w:rPr>
        <w:fldChar w:fldCharType="end"/>
      </w:r>
      <w:bookmarkEnd w:id="16"/>
      <w:r w:rsidR="00B31E64" w:rsidRPr="00362478">
        <w:rPr>
          <w:rFonts w:ascii="Arial Narrow" w:hAnsi="Arial Narrow"/>
          <w:b/>
          <w:snapToGrid w:val="0"/>
          <w:color w:val="800000"/>
          <w:sz w:val="22"/>
          <w:szCs w:val="22"/>
        </w:rPr>
        <w:t xml:space="preserve">  F</w:t>
      </w:r>
      <w:r w:rsidR="008D43A0" w:rsidRPr="00362478">
        <w:rPr>
          <w:rFonts w:ascii="Arial Narrow" w:hAnsi="Arial Narrow"/>
          <w:b/>
          <w:snapToGrid w:val="0"/>
          <w:color w:val="800000"/>
          <w:sz w:val="22"/>
          <w:szCs w:val="22"/>
        </w:rPr>
        <w:t xml:space="preserve">ECHA: </w:t>
      </w:r>
      <w:bookmarkStart w:id="17" w:name="Texto14"/>
      <w:r w:rsidR="0089215C" w:rsidRPr="0036247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F213D1" w:rsidRPr="0036247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instrText xml:space="preserve"> FORMTEXT </w:instrText>
      </w:r>
      <w:r w:rsidR="0089215C" w:rsidRPr="0036247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</w:r>
      <w:r w:rsidR="0089215C" w:rsidRPr="0036247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fldChar w:fldCharType="separate"/>
      </w:r>
      <w:r w:rsidR="0059711A" w:rsidRPr="0036247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t> </w:t>
      </w:r>
      <w:r w:rsidR="0059711A" w:rsidRPr="0036247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t> </w:t>
      </w:r>
      <w:r w:rsidR="0059711A" w:rsidRPr="0036247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t> </w:t>
      </w:r>
      <w:r w:rsidR="0059711A" w:rsidRPr="0036247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t> </w:t>
      </w:r>
      <w:r w:rsidR="0059711A" w:rsidRPr="0036247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t> </w:t>
      </w:r>
      <w:r w:rsidR="0089215C" w:rsidRPr="0036247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fldChar w:fldCharType="end"/>
      </w:r>
      <w:bookmarkEnd w:id="17"/>
      <w:r w:rsidRPr="0036247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t xml:space="preserve"> </w:t>
      </w:r>
      <w:r w:rsidR="00445D4B" w:rsidRPr="0036247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t xml:space="preserve">de </w:t>
      </w:r>
      <w:bookmarkStart w:id="18" w:name="Listadesplegable15"/>
      <w:r w:rsidR="0059711A" w:rsidRPr="0036247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t xml:space="preserve"> </w:t>
      </w:r>
      <w:bookmarkEnd w:id="18"/>
      <w:r w:rsidR="0089215C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9" w:name="Texto44"/>
      <w:r w:rsidR="004252BE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instrText xml:space="preserve"> FORMTEXT </w:instrText>
      </w:r>
      <w:r w:rsidR="0089215C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</w:r>
      <w:r w:rsidR="0089215C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fldChar w:fldCharType="separate"/>
      </w:r>
      <w:r w:rsidR="004252BE">
        <w:rPr>
          <w:rFonts w:ascii="Arial Narrow" w:hAnsi="Arial Narrow"/>
          <w:b/>
          <w:noProof/>
          <w:snapToGrid w:val="0"/>
          <w:color w:val="800000"/>
          <w:sz w:val="22"/>
          <w:szCs w:val="22"/>
          <w:u w:val="single"/>
        </w:rPr>
        <w:t> </w:t>
      </w:r>
      <w:r w:rsidR="004252BE">
        <w:rPr>
          <w:rFonts w:ascii="Arial Narrow" w:hAnsi="Arial Narrow"/>
          <w:b/>
          <w:noProof/>
          <w:snapToGrid w:val="0"/>
          <w:color w:val="800000"/>
          <w:sz w:val="22"/>
          <w:szCs w:val="22"/>
          <w:u w:val="single"/>
        </w:rPr>
        <w:t> </w:t>
      </w:r>
      <w:r w:rsidR="004252BE">
        <w:rPr>
          <w:rFonts w:ascii="Arial Narrow" w:hAnsi="Arial Narrow"/>
          <w:b/>
          <w:noProof/>
          <w:snapToGrid w:val="0"/>
          <w:color w:val="800000"/>
          <w:sz w:val="22"/>
          <w:szCs w:val="22"/>
          <w:u w:val="single"/>
        </w:rPr>
        <w:t> </w:t>
      </w:r>
      <w:r w:rsidR="004252BE">
        <w:rPr>
          <w:rFonts w:ascii="Arial Narrow" w:hAnsi="Arial Narrow"/>
          <w:b/>
          <w:noProof/>
          <w:snapToGrid w:val="0"/>
          <w:color w:val="800000"/>
          <w:sz w:val="22"/>
          <w:szCs w:val="22"/>
          <w:u w:val="single"/>
        </w:rPr>
        <w:t> </w:t>
      </w:r>
      <w:r w:rsidR="004252BE">
        <w:rPr>
          <w:rFonts w:ascii="Arial Narrow" w:hAnsi="Arial Narrow"/>
          <w:b/>
          <w:noProof/>
          <w:snapToGrid w:val="0"/>
          <w:color w:val="800000"/>
          <w:sz w:val="22"/>
          <w:szCs w:val="22"/>
          <w:u w:val="single"/>
        </w:rPr>
        <w:t> </w:t>
      </w:r>
      <w:r w:rsidR="0089215C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fldChar w:fldCharType="end"/>
      </w:r>
      <w:bookmarkEnd w:id="19"/>
      <w:r w:rsidR="0059711A" w:rsidRPr="0036247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t xml:space="preserve">  </w:t>
      </w:r>
      <w:r w:rsidR="008E1D15" w:rsidRPr="0036247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t>de</w:t>
      </w:r>
      <w:bookmarkStart w:id="20" w:name="Listadesplegable16"/>
      <w:r w:rsidRPr="00362478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t xml:space="preserve">  </w:t>
      </w:r>
      <w:bookmarkStart w:id="21" w:name="Listadesplegable32"/>
      <w:bookmarkEnd w:id="20"/>
      <w:r w:rsidR="00470E83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fldChar w:fldCharType="begin">
          <w:ffData>
            <w:name w:val="Listadesplegable32"/>
            <w:enabled/>
            <w:calcOnExit w:val="0"/>
            <w:ddList>
              <w:listEntry w:val="2016"/>
              <w:listEntry w:val="2017"/>
              <w:listEntry w:val="2018"/>
            </w:ddList>
          </w:ffData>
        </w:fldChar>
      </w:r>
      <w:r w:rsidR="00470E83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instrText xml:space="preserve"> FORMDROPDOWN </w:instrText>
      </w:r>
      <w:r w:rsidR="00470E83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</w:r>
      <w:r w:rsidR="00470E83">
        <w:rPr>
          <w:rFonts w:ascii="Arial Narrow" w:hAnsi="Arial Narrow"/>
          <w:b/>
          <w:snapToGrid w:val="0"/>
          <w:color w:val="800000"/>
          <w:sz w:val="22"/>
          <w:szCs w:val="22"/>
          <w:u w:val="single"/>
        </w:rPr>
        <w:fldChar w:fldCharType="end"/>
      </w:r>
      <w:bookmarkEnd w:id="21"/>
    </w:p>
    <w:tbl>
      <w:tblPr>
        <w:tblW w:w="1020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60"/>
        <w:gridCol w:w="381"/>
        <w:gridCol w:w="3140"/>
        <w:gridCol w:w="979"/>
        <w:gridCol w:w="1800"/>
        <w:gridCol w:w="2586"/>
      </w:tblGrid>
      <w:tr w:rsidR="0033291D" w:rsidRPr="00CB06E0" w:rsidTr="00AD6141">
        <w:trPr>
          <w:trHeight w:hRule="exact" w:val="344"/>
        </w:trPr>
        <w:tc>
          <w:tcPr>
            <w:tcW w:w="1320" w:type="dxa"/>
            <w:gridSpan w:val="2"/>
            <w:vMerge w:val="restart"/>
            <w:vAlign w:val="center"/>
          </w:tcPr>
          <w:p w:rsidR="0033291D" w:rsidRPr="00CB06E0" w:rsidRDefault="00B376E6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CONTRATISTA</w:t>
            </w:r>
          </w:p>
        </w:tc>
        <w:tc>
          <w:tcPr>
            <w:tcW w:w="8886" w:type="dxa"/>
            <w:gridSpan w:val="5"/>
            <w:vAlign w:val="center"/>
          </w:tcPr>
          <w:p w:rsidR="0033291D" w:rsidRPr="00CB06E0" w:rsidRDefault="000D59A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814761">
              <w:rPr>
                <w:rFonts w:ascii="Arial Narrow" w:hAnsi="Arial Narrow"/>
                <w:snapToGrid w:val="0"/>
                <w:sz w:val="16"/>
                <w:szCs w:val="16"/>
              </w:rPr>
              <w:t>NOMBRE O RAZON SOCIAL</w:t>
            </w:r>
            <w:r w:rsidR="00FA70E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A70EA">
              <w:rPr>
                <w:rFonts w:ascii="Arial Narrow" w:hAnsi="Arial Narrow"/>
                <w:snapToGrid w:val="0"/>
                <w:sz w:val="20"/>
                <w:szCs w:val="20"/>
              </w:rPr>
              <w:t xml:space="preserve">: </w:t>
            </w:r>
            <w:r w:rsidR="00FA70E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bookmarkStart w:id="22" w:name="Texto15"/>
            <w:r w:rsidR="0089215C" w:rsidRPr="000E31F5">
              <w:rPr>
                <w:rFonts w:ascii="Arial Narrow" w:hAnsi="Arial Narrow"/>
                <w:snapToGrid w:val="0"/>
                <w:sz w:val="16"/>
                <w:szCs w:val="16"/>
                <w:highlight w:val="yellow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-Escriba nombre aquí-"/>
                  </w:textInput>
                </w:ffData>
              </w:fldChar>
            </w:r>
            <w:r w:rsidR="00FA70EA" w:rsidRPr="000E31F5">
              <w:rPr>
                <w:rFonts w:ascii="Arial Narrow" w:hAnsi="Arial Narrow"/>
                <w:snapToGrid w:val="0"/>
                <w:sz w:val="16"/>
                <w:szCs w:val="16"/>
                <w:highlight w:val="yellow"/>
                <w:u w:val="single"/>
              </w:rPr>
              <w:instrText xml:space="preserve"> FORMTEXT </w:instrText>
            </w:r>
            <w:r w:rsidR="0089215C" w:rsidRPr="000E31F5">
              <w:rPr>
                <w:rFonts w:ascii="Arial Narrow" w:hAnsi="Arial Narrow"/>
                <w:snapToGrid w:val="0"/>
                <w:sz w:val="16"/>
                <w:szCs w:val="16"/>
                <w:highlight w:val="yellow"/>
                <w:u w:val="single"/>
              </w:rPr>
            </w:r>
            <w:r w:rsidR="0089215C" w:rsidRPr="000E31F5">
              <w:rPr>
                <w:rFonts w:ascii="Arial Narrow" w:hAnsi="Arial Narrow"/>
                <w:snapToGrid w:val="0"/>
                <w:sz w:val="16"/>
                <w:szCs w:val="16"/>
                <w:highlight w:val="yellow"/>
                <w:u w:val="single"/>
              </w:rPr>
              <w:fldChar w:fldCharType="separate"/>
            </w:r>
            <w:r w:rsidR="00814761">
              <w:rPr>
                <w:rFonts w:ascii="Arial Narrow" w:hAnsi="Arial Narrow"/>
                <w:snapToGrid w:val="0"/>
                <w:sz w:val="16"/>
                <w:szCs w:val="16"/>
                <w:highlight w:val="yellow"/>
                <w:u w:val="single"/>
              </w:rPr>
              <w:t> </w:t>
            </w:r>
            <w:r w:rsidR="00814761">
              <w:rPr>
                <w:rFonts w:ascii="Arial Narrow" w:hAnsi="Arial Narrow"/>
                <w:snapToGrid w:val="0"/>
                <w:sz w:val="16"/>
                <w:szCs w:val="16"/>
                <w:highlight w:val="yellow"/>
                <w:u w:val="single"/>
              </w:rPr>
              <w:t> </w:t>
            </w:r>
            <w:r w:rsidR="00814761">
              <w:rPr>
                <w:rFonts w:ascii="Arial Narrow" w:hAnsi="Arial Narrow"/>
                <w:snapToGrid w:val="0"/>
                <w:sz w:val="16"/>
                <w:szCs w:val="16"/>
                <w:highlight w:val="yellow"/>
                <w:u w:val="single"/>
              </w:rPr>
              <w:t> </w:t>
            </w:r>
            <w:r w:rsidR="00814761">
              <w:rPr>
                <w:rFonts w:ascii="Arial Narrow" w:hAnsi="Arial Narrow"/>
                <w:snapToGrid w:val="0"/>
                <w:sz w:val="16"/>
                <w:szCs w:val="16"/>
                <w:highlight w:val="yellow"/>
                <w:u w:val="single"/>
              </w:rPr>
              <w:t> </w:t>
            </w:r>
            <w:r w:rsidR="00814761">
              <w:rPr>
                <w:rFonts w:ascii="Arial Narrow" w:hAnsi="Arial Narrow"/>
                <w:snapToGrid w:val="0"/>
                <w:sz w:val="16"/>
                <w:szCs w:val="16"/>
                <w:highlight w:val="yellow"/>
                <w:u w:val="single"/>
              </w:rPr>
              <w:t> </w:t>
            </w:r>
            <w:r w:rsidR="0089215C" w:rsidRPr="000E31F5">
              <w:rPr>
                <w:rFonts w:ascii="Arial Narrow" w:hAnsi="Arial Narrow"/>
                <w:snapToGrid w:val="0"/>
                <w:sz w:val="16"/>
                <w:szCs w:val="16"/>
                <w:highlight w:val="yellow"/>
                <w:u w:val="single"/>
              </w:rPr>
              <w:fldChar w:fldCharType="end"/>
            </w:r>
            <w:bookmarkEnd w:id="22"/>
            <w:r w:rsidR="00FA70E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A70EA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6153BD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</w:t>
            </w:r>
            <w:r w:rsidR="006153BD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              </w:t>
            </w:r>
          </w:p>
        </w:tc>
      </w:tr>
      <w:tr w:rsidR="0033291D" w:rsidRPr="00CB06E0" w:rsidTr="00AD6141">
        <w:trPr>
          <w:trHeight w:hRule="exact" w:val="344"/>
        </w:trPr>
        <w:tc>
          <w:tcPr>
            <w:tcW w:w="1320" w:type="dxa"/>
            <w:gridSpan w:val="2"/>
            <w:vMerge/>
            <w:vAlign w:val="center"/>
          </w:tcPr>
          <w:p w:rsidR="0033291D" w:rsidRPr="00CB06E0" w:rsidRDefault="0033291D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8886" w:type="dxa"/>
            <w:gridSpan w:val="5"/>
            <w:vAlign w:val="center"/>
          </w:tcPr>
          <w:p w:rsidR="0033291D" w:rsidRPr="00CB06E0" w:rsidRDefault="0048313D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(3)</w:t>
            </w:r>
            <w:r w:rsidR="00C01E4A">
              <w:rPr>
                <w:rFonts w:ascii="Arial Narrow" w:hAnsi="Arial Narrow"/>
                <w:snapToGrid w:val="0"/>
                <w:sz w:val="20"/>
                <w:szCs w:val="20"/>
              </w:rPr>
              <w:t>Tiene contratos vigentes con la Universidad del Cauca</w:t>
            </w:r>
            <w:proofErr w:type="gramStart"/>
            <w:r w:rsidR="00C01E4A">
              <w:rPr>
                <w:rFonts w:ascii="Arial Narrow" w:hAnsi="Arial Narrow"/>
                <w:snapToGrid w:val="0"/>
                <w:sz w:val="20"/>
                <w:szCs w:val="20"/>
              </w:rPr>
              <w:t>?</w:t>
            </w:r>
            <w:proofErr w:type="gramEnd"/>
            <w:r w:rsid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C01E4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SI  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E4A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="00C01E4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NO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E4A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="00C01E4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</w:t>
            </w:r>
            <w:r w:rsid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              </w:t>
            </w:r>
          </w:p>
        </w:tc>
      </w:tr>
      <w:tr w:rsidR="00520583" w:rsidRPr="00CB06E0" w:rsidTr="00AD6141">
        <w:trPr>
          <w:cantSplit/>
          <w:trHeight w:hRule="exact" w:val="315"/>
        </w:trPr>
        <w:tc>
          <w:tcPr>
            <w:tcW w:w="1260" w:type="dxa"/>
            <w:vAlign w:val="center"/>
          </w:tcPr>
          <w:p w:rsidR="00520583" w:rsidRPr="00CB06E0" w:rsidRDefault="00520583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Dirección</w:t>
            </w:r>
          </w:p>
        </w:tc>
        <w:tc>
          <w:tcPr>
            <w:tcW w:w="3581" w:type="dxa"/>
            <w:gridSpan w:val="3"/>
            <w:vAlign w:val="center"/>
          </w:tcPr>
          <w:p w:rsidR="00520583" w:rsidRPr="00762A38" w:rsidRDefault="0089215C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3" w:name="Texto17"/>
            <w:r w:rsidR="00072038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23"/>
          </w:p>
        </w:tc>
        <w:tc>
          <w:tcPr>
            <w:tcW w:w="2779" w:type="dxa"/>
            <w:gridSpan w:val="2"/>
            <w:vAlign w:val="center"/>
          </w:tcPr>
          <w:p w:rsidR="00520583" w:rsidRPr="00CB06E0" w:rsidRDefault="00520583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Teléfono </w: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4" w:name="Texto18"/>
            <w:r w:rsidR="00072038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24"/>
          </w:p>
        </w:tc>
        <w:tc>
          <w:tcPr>
            <w:tcW w:w="2586" w:type="dxa"/>
            <w:vAlign w:val="center"/>
          </w:tcPr>
          <w:p w:rsidR="00520583" w:rsidRPr="00CB06E0" w:rsidRDefault="00520583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Ciudad </w: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5" w:name="Texto19"/>
            <w:r w:rsidR="00072038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25"/>
          </w:p>
        </w:tc>
      </w:tr>
      <w:tr w:rsidR="00B0486E" w:rsidRPr="00CB06E0" w:rsidTr="00AD6141">
        <w:trPr>
          <w:cantSplit/>
          <w:trHeight w:hRule="exact" w:val="1552"/>
        </w:trPr>
        <w:tc>
          <w:tcPr>
            <w:tcW w:w="10206" w:type="dxa"/>
            <w:gridSpan w:val="7"/>
          </w:tcPr>
          <w:p w:rsidR="00B0486E" w:rsidRPr="00CB06E0" w:rsidRDefault="000B2FEC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Información Tributaria</w:t>
            </w:r>
          </w:p>
          <w:p w:rsidR="00B0486E" w:rsidRPr="00CB06E0" w:rsidRDefault="00736A12" w:rsidP="006E36A4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Numero </w:t>
            </w:r>
            <w:r w:rsidR="0089215C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6" w:name="Texto20"/>
            <w:r w:rsidR="00072038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="0089215C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</w:r>
            <w:r w:rsidR="0089215C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fldChar w:fldCharType="separate"/>
            </w:r>
            <w:r w:rsidR="006E36A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6E36A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6E36A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6E36A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89215C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fldChar w:fldCharType="end"/>
            </w:r>
            <w:bookmarkEnd w:id="26"/>
            <w:r w:rsidR="008D43A0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</w:t>
            </w:r>
            <w:r w:rsidR="00A050A8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NIT</w:t>
            </w:r>
            <w:r w:rsidR="00A050A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50A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="00A050A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>RUT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asilla1"/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27"/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C.C.  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2"/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28"/>
            <w:r w:rsidR="008D43A0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>C.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>Extranj</w:t>
            </w:r>
            <w:r w:rsidR="008D43A0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ería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asilla3"/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29"/>
            <w:r w:rsidR="008D43A0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Pasaporte 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4"/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0"/>
          </w:p>
          <w:p w:rsidR="007B3ADB" w:rsidRPr="00CB06E0" w:rsidRDefault="00736A1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A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ctividad Económica  </w:t>
            </w:r>
            <w:r w:rsidR="0089215C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1" w:name="Texto21"/>
            <w:r w:rsidR="00A03F93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="0089215C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</w:r>
            <w:r w:rsidR="0089215C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fldChar w:fldCharType="separate"/>
            </w:r>
            <w:r w:rsidR="00555C8B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555C8B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555C8B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555C8B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555C8B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89215C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fldChar w:fldCharType="end"/>
            </w:r>
            <w:bookmarkEnd w:id="31"/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E33E2F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="000D59AE">
              <w:rPr>
                <w:rFonts w:ascii="Arial Narrow" w:hAnsi="Arial Narrow"/>
                <w:snapToGrid w:val="0"/>
                <w:sz w:val="20"/>
                <w:szCs w:val="20"/>
              </w:rPr>
              <w:t>Persona</w:t>
            </w:r>
            <w:proofErr w:type="gramStart"/>
            <w:r w:rsidR="000D59AE">
              <w:rPr>
                <w:rFonts w:ascii="Arial Narrow" w:hAnsi="Arial Narrow"/>
                <w:snapToGrid w:val="0"/>
                <w:sz w:val="20"/>
                <w:szCs w:val="20"/>
              </w:rPr>
              <w:t>:  Natural</w:t>
            </w:r>
            <w:proofErr w:type="gramEnd"/>
            <w:r w:rsidR="000D59A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59AE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="000D59A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0D59AE">
              <w:rPr>
                <w:rFonts w:ascii="Arial Narrow" w:hAnsi="Arial Narrow"/>
                <w:snapToGrid w:val="0"/>
                <w:sz w:val="20"/>
                <w:szCs w:val="20"/>
              </w:rPr>
              <w:t>Jurídica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59AE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="000D59A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E33E2F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555C8B">
              <w:rPr>
                <w:rFonts w:ascii="Arial Narrow" w:hAnsi="Arial Narrow"/>
                <w:snapToGrid w:val="0"/>
                <w:sz w:val="20"/>
                <w:szCs w:val="20"/>
              </w:rPr>
              <w:br/>
              <w:t xml:space="preserve">                                                   </w:t>
            </w:r>
            <w:r w:rsidR="0021358F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55C8B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Impuesto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a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Las Ventas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R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>eg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. S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>implificado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illa5"/>
            <w:r w:rsidR="00A03F9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2"/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R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>eg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.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>C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>omún</w:t>
            </w:r>
            <w:r w:rsidR="00A03F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asilla6"/>
            <w:r w:rsidR="00A03F9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3"/>
          </w:p>
          <w:p w:rsidR="00555C8B" w:rsidRDefault="00736A12" w:rsidP="006E36A4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Gran Contribuyente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>SI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asilla7"/>
            <w:r w:rsidR="000C0339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4"/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NO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asilla10"/>
            <w:r w:rsidR="000C0339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5"/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</w:t>
            </w:r>
            <w:r w:rsidR="00555C8B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</w:t>
            </w:r>
            <w:r w:rsidR="00A050A8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</w:t>
            </w:r>
            <w:r w:rsidR="00555C8B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A050A8" w:rsidRPr="00CB06E0">
              <w:rPr>
                <w:rFonts w:ascii="Arial Narrow" w:hAnsi="Arial Narrow"/>
                <w:snapToGrid w:val="0"/>
                <w:sz w:val="20"/>
                <w:szCs w:val="20"/>
              </w:rPr>
              <w:t>Resolución N</w:t>
            </w:r>
            <w:r w:rsidR="00A050A8">
              <w:rPr>
                <w:rFonts w:ascii="Arial Narrow" w:hAnsi="Arial Narrow"/>
                <w:snapToGrid w:val="0"/>
                <w:sz w:val="20"/>
                <w:szCs w:val="20"/>
              </w:rPr>
              <w:t>ú</w:t>
            </w:r>
            <w:r w:rsidR="00A050A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mero:   </w:t>
            </w:r>
            <w:r w:rsidR="0089215C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050A8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="0089215C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</w:r>
            <w:r w:rsidR="0089215C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fldChar w:fldCharType="separate"/>
            </w:r>
            <w:r w:rsidR="006E36A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6E36A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6E36A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6E36A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6E36A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89215C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fldChar w:fldCharType="end"/>
            </w:r>
            <w:r w:rsidR="00555C8B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 </w:t>
            </w:r>
          </w:p>
          <w:p w:rsidR="00555C8B" w:rsidRPr="00CB06E0" w:rsidRDefault="00736A12" w:rsidP="006E36A4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Autoretenedor: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SI  </w:t>
            </w:r>
            <w:r w:rsidR="000C0339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asilla8"/>
            <w:r w:rsidR="000C0339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6"/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0C0339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NO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asilla9"/>
            <w:r w:rsidR="000C0339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7"/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</w:t>
            </w:r>
            <w:r w:rsidR="00555C8B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           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55C8B" w:rsidRPr="00CB06E0">
              <w:rPr>
                <w:rFonts w:ascii="Arial Narrow" w:hAnsi="Arial Narrow"/>
                <w:snapToGrid w:val="0"/>
                <w:sz w:val="20"/>
                <w:szCs w:val="20"/>
              </w:rPr>
              <w:t>Resolución N</w:t>
            </w:r>
            <w:r w:rsidR="00555C8B">
              <w:rPr>
                <w:rFonts w:ascii="Arial Narrow" w:hAnsi="Arial Narrow"/>
                <w:snapToGrid w:val="0"/>
                <w:sz w:val="20"/>
                <w:szCs w:val="20"/>
              </w:rPr>
              <w:t>ú</w:t>
            </w:r>
            <w:r w:rsidR="00555C8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mero:   </w:t>
            </w:r>
            <w:r w:rsidR="0089215C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8" w:name="Texto22"/>
            <w:r w:rsidR="00555C8B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="0089215C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</w:r>
            <w:r w:rsidR="0089215C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fldChar w:fldCharType="separate"/>
            </w:r>
            <w:r w:rsidR="006E36A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6E36A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6E36A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6E36A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6E36A4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t> </w:t>
            </w:r>
            <w:r w:rsidR="0089215C" w:rsidRPr="00782623">
              <w:rPr>
                <w:rFonts w:ascii="Arial Narrow" w:hAnsi="Arial Narrow"/>
                <w:snapToGrid w:val="0"/>
                <w:sz w:val="18"/>
                <w:szCs w:val="18"/>
                <w:highlight w:val="yellow"/>
                <w:u w:val="single"/>
              </w:rPr>
              <w:fldChar w:fldCharType="end"/>
            </w:r>
            <w:bookmarkEnd w:id="38"/>
          </w:p>
          <w:p w:rsidR="007B3ADB" w:rsidRPr="00CB06E0" w:rsidRDefault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0486E" w:rsidRPr="00CB06E0" w:rsidRDefault="00B0486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</w:p>
          <w:p w:rsidR="00B0486E" w:rsidRPr="00CB06E0" w:rsidRDefault="00B0486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0486E" w:rsidRPr="00CB06E0" w:rsidRDefault="00B0486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7B3ADB" w:rsidRPr="00CB06E0" w:rsidTr="00AD6141">
        <w:trPr>
          <w:cantSplit/>
          <w:trHeight w:hRule="exact" w:val="584"/>
        </w:trPr>
        <w:tc>
          <w:tcPr>
            <w:tcW w:w="10206" w:type="dxa"/>
            <w:gridSpan w:val="7"/>
          </w:tcPr>
          <w:p w:rsidR="007B3ADB" w:rsidRPr="00CB06E0" w:rsidRDefault="007B3ADB" w:rsidP="007B3ADB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Información Bancaria:</w:t>
            </w:r>
            <w:r w:rsidR="00A91CA1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 xml:space="preserve">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9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="00A91CA1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A91CA1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                     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</w:p>
          <w:p w:rsidR="007B3ADB" w:rsidRPr="00CB06E0" w:rsidRDefault="009E5B3C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NUMERO DE CUENTA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bookmarkStart w:id="39" w:name="Texto24"/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                     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39"/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CORRIENTE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11"/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40"/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0D344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AHORRO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12"/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41"/>
            <w:r w:rsidR="000D344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</w:t>
            </w:r>
            <w:r w:rsidR="00ED471D" w:rsidRPr="00CB06E0">
              <w:rPr>
                <w:rFonts w:ascii="Arial Narrow" w:hAnsi="Arial Narrow"/>
                <w:snapToGrid w:val="0"/>
                <w:sz w:val="20"/>
                <w:szCs w:val="20"/>
              </w:rPr>
              <w:t>E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NTIDAD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0047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20047D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20047D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20047D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20047D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20047D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</w:p>
          <w:p w:rsidR="007B3ADB" w:rsidRPr="00CB06E0" w:rsidRDefault="007B3ADB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7B3ADB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7B3ADB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7B3ADB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89215C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"/>
                    <w:listEntry w:val="Régimen común"/>
                    <w:listEntry w:val="Régimen simplificado"/>
                    <w:listEntry w:val="Gran contribuyente"/>
                    <w:listEntry w:val="Autoretenedor"/>
                    <w:listEntry w:val="Exento"/>
                  </w:ddList>
                </w:ffData>
              </w:fldChar>
            </w:r>
            <w:bookmarkStart w:id="42" w:name="Listadesplegable3"/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FORMDROPDOWN </w:instrTex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42"/>
          </w:p>
        </w:tc>
      </w:tr>
      <w:tr w:rsidR="009E5B3C" w:rsidRPr="00CB06E0" w:rsidTr="00AD6141">
        <w:trPr>
          <w:cantSplit/>
          <w:trHeight w:hRule="exact" w:val="756"/>
        </w:trPr>
        <w:tc>
          <w:tcPr>
            <w:tcW w:w="10206" w:type="dxa"/>
            <w:gridSpan w:val="7"/>
          </w:tcPr>
          <w:p w:rsidR="009E5B3C" w:rsidRPr="00CB06E0" w:rsidRDefault="009E5B3C" w:rsidP="009E5B3C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736A12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Valor en </w:t>
            </w:r>
            <w:r w:rsidR="004D4D20" w:rsidRPr="00736A12">
              <w:rPr>
                <w:rFonts w:ascii="Arial Narrow" w:hAnsi="Arial Narrow"/>
                <w:b/>
                <w:snapToGrid w:val="0"/>
                <w:sz w:val="20"/>
                <w:szCs w:val="20"/>
              </w:rPr>
              <w:t>L</w:t>
            </w:r>
            <w:r w:rsidRPr="00736A12">
              <w:rPr>
                <w:rFonts w:ascii="Arial Narrow" w:hAnsi="Arial Narrow"/>
                <w:b/>
                <w:snapToGrid w:val="0"/>
                <w:sz w:val="20"/>
                <w:szCs w:val="20"/>
              </w:rPr>
              <w:t>etras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09B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4C7942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4C7942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4C7942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4C7942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4C7942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</w:p>
          <w:p w:rsidR="009E5B3C" w:rsidRPr="00CB06E0" w:rsidRDefault="009E5B3C" w:rsidP="004C794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Antes de IVA: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bookmarkStart w:id="43" w:name="Texto27"/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7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4C7942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4C7942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4C7942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4C7942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4C7942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3"/>
            <w:r w:rsidR="00B47E69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IVA</w:t>
            </w:r>
            <w:r w:rsidR="00B47E69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bookmarkStart w:id="44" w:name="Texto66"/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bookmarkStart w:id="45" w:name="Texto29"/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9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4C7942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4C7942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4C7942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4C7942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4C7942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5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B47E69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TOTAL</w:t>
            </w:r>
            <w:r w:rsidR="00B47E69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: 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bookmarkEnd w:id="44"/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09B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4C7942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4C7942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4C7942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4C7942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4C7942">
              <w:rPr>
                <w:rFonts w:ascii="Cambria Math" w:hAnsi="Cambria Math" w:cs="Cambria Math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</w:p>
        </w:tc>
      </w:tr>
      <w:tr w:rsidR="009E5B3C" w:rsidRPr="00CB06E0" w:rsidTr="00AD6141">
        <w:trPr>
          <w:trHeight w:val="330"/>
        </w:trPr>
        <w:tc>
          <w:tcPr>
            <w:tcW w:w="10206" w:type="dxa"/>
            <w:gridSpan w:val="7"/>
            <w:vAlign w:val="center"/>
          </w:tcPr>
          <w:p w:rsidR="00E27817" w:rsidRPr="00CB06E0" w:rsidRDefault="009E5B3C" w:rsidP="00482E4D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Anticipo</w:t>
            </w:r>
            <w:r w:rsidR="00E27817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: 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bookmarkStart w:id="46" w:name="Texto31"/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6"/>
            <w:r w:rsidR="00E27817" w:rsidRPr="00CB06E0">
              <w:rPr>
                <w:rFonts w:ascii="Arial Narrow" w:hAnsi="Arial Narrow"/>
                <w:snapToGrid w:val="0"/>
                <w:sz w:val="20"/>
                <w:szCs w:val="20"/>
              </w:rPr>
              <w:t>%  Valor</w:t>
            </w:r>
            <w:r w:rsidR="00B47E69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: </w: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7" w:name="Texto32"/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7"/>
            <w:r w:rsidR="00762A38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E27817" w:rsidRPr="00CD2D62">
              <w:rPr>
                <w:rFonts w:ascii="Arial Narrow" w:hAnsi="Arial Narrow"/>
                <w:snapToGrid w:val="0"/>
                <w:sz w:val="16"/>
                <w:szCs w:val="16"/>
              </w:rPr>
              <w:t>E</w:t>
            </w:r>
            <w:r w:rsidR="00482E4D" w:rsidRPr="00CD2D62">
              <w:rPr>
                <w:rFonts w:ascii="Arial Narrow" w:hAnsi="Arial Narrow"/>
                <w:snapToGrid w:val="0"/>
                <w:sz w:val="16"/>
                <w:szCs w:val="16"/>
              </w:rPr>
              <w:t>l pago del anticipo no condiciona el inicio de la orden, e</w:t>
            </w:r>
            <w:r w:rsidR="00E27817" w:rsidRPr="00CD2D62">
              <w:rPr>
                <w:rFonts w:ascii="Arial Narrow" w:hAnsi="Arial Narrow"/>
                <w:snapToGrid w:val="0"/>
                <w:sz w:val="16"/>
                <w:szCs w:val="16"/>
              </w:rPr>
              <w:t>n cada pago se amortizar</w:t>
            </w:r>
            <w:r w:rsidR="0087705E" w:rsidRPr="00CD2D62">
              <w:rPr>
                <w:rFonts w:ascii="Arial Narrow" w:hAnsi="Arial Narrow"/>
                <w:snapToGrid w:val="0"/>
                <w:sz w:val="16"/>
                <w:szCs w:val="16"/>
              </w:rPr>
              <w:t>á</w:t>
            </w:r>
            <w:r w:rsidR="00E27817" w:rsidRPr="00CD2D62">
              <w:rPr>
                <w:rFonts w:ascii="Arial Narrow" w:hAnsi="Arial Narrow"/>
                <w:snapToGrid w:val="0"/>
                <w:sz w:val="16"/>
                <w:szCs w:val="16"/>
              </w:rPr>
              <w:t xml:space="preserve"> </w:t>
            </w:r>
            <w:r w:rsidR="00482E4D" w:rsidRPr="00CD2D62">
              <w:rPr>
                <w:rFonts w:ascii="Arial Narrow" w:hAnsi="Arial Narrow"/>
                <w:snapToGrid w:val="0"/>
                <w:sz w:val="16"/>
                <w:szCs w:val="16"/>
              </w:rPr>
              <w:t>dicho valor</w:t>
            </w:r>
            <w:r w:rsidR="00E27817" w:rsidRPr="00762A38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</w:p>
        </w:tc>
      </w:tr>
      <w:tr w:rsidR="00E27817" w:rsidRPr="00CB06E0" w:rsidTr="00AD6141">
        <w:trPr>
          <w:trHeight w:hRule="exact" w:val="310"/>
        </w:trPr>
        <w:tc>
          <w:tcPr>
            <w:tcW w:w="10206" w:type="dxa"/>
            <w:gridSpan w:val="7"/>
            <w:vAlign w:val="center"/>
          </w:tcPr>
          <w:p w:rsidR="00E27817" w:rsidRPr="00CB06E0" w:rsidRDefault="00E27817" w:rsidP="009E5B3C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Forma de Pago</w:t>
            </w:r>
            <w:r w:rsidR="00B47E69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  </w: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8" w:name="Texto33"/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8"/>
            <w:r w:rsidR="00D909C9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 </w:t>
            </w:r>
          </w:p>
        </w:tc>
      </w:tr>
      <w:tr w:rsidR="00520583" w:rsidRPr="00CB06E0" w:rsidTr="00040423">
        <w:trPr>
          <w:cantSplit/>
          <w:trHeight w:hRule="exact" w:val="347"/>
        </w:trPr>
        <w:tc>
          <w:tcPr>
            <w:tcW w:w="1701" w:type="dxa"/>
            <w:gridSpan w:val="3"/>
            <w:vAlign w:val="center"/>
          </w:tcPr>
          <w:p w:rsidR="00520583" w:rsidRPr="00CB06E0" w:rsidRDefault="00E27817" w:rsidP="00E27817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Plazo de </w:t>
            </w:r>
            <w:r w:rsidR="009E5B3C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E</w:t>
            </w: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jec</w:t>
            </w:r>
            <w:r w:rsidR="00040423">
              <w:rPr>
                <w:rFonts w:ascii="Arial Narrow" w:hAnsi="Arial Narrow"/>
                <w:b/>
                <w:snapToGrid w:val="0"/>
                <w:sz w:val="20"/>
                <w:szCs w:val="20"/>
              </w:rPr>
              <w:t>u</w:t>
            </w: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ci</w:t>
            </w:r>
            <w:r w:rsidR="005D5593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ó</w:t>
            </w: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n</w:t>
            </w:r>
            <w:r w:rsidR="00B47E69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2F58A5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Align w:val="center"/>
          </w:tcPr>
          <w:p w:rsidR="00520583" w:rsidRPr="00CB06E0" w:rsidRDefault="00E27817" w:rsidP="005E0133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M</w:t>
            </w:r>
            <w:r w:rsidR="00520583" w:rsidRPr="00CB06E0">
              <w:rPr>
                <w:rFonts w:ascii="Arial Narrow" w:hAnsi="Arial Narrow"/>
                <w:snapToGrid w:val="0"/>
                <w:sz w:val="20"/>
                <w:szCs w:val="20"/>
              </w:rPr>
              <w:t>eses</w:t>
            </w:r>
            <w:r w:rsidR="0087705E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9" w:name="Texto34"/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9"/>
            <w:r w:rsidR="001E4031" w:rsidRPr="001E4031">
              <w:rPr>
                <w:rFonts w:ascii="Arial Narrow" w:hAnsi="Arial Narrow"/>
                <w:snapToGrid w:val="0"/>
                <w:sz w:val="20"/>
                <w:szCs w:val="20"/>
              </w:rPr>
              <w:t xml:space="preserve">   a partir de la fecha de</w:t>
            </w:r>
            <w:r w:rsidR="005E0133">
              <w:rPr>
                <w:rFonts w:ascii="Arial Narrow" w:hAnsi="Arial Narrow"/>
                <w:snapToGrid w:val="0"/>
                <w:sz w:val="20"/>
                <w:szCs w:val="20"/>
              </w:rPr>
              <w:t xml:space="preserve"> Iniciación</w:t>
            </w:r>
          </w:p>
        </w:tc>
        <w:tc>
          <w:tcPr>
            <w:tcW w:w="4386" w:type="dxa"/>
            <w:gridSpan w:val="2"/>
            <w:vAlign w:val="center"/>
          </w:tcPr>
          <w:p w:rsidR="00520583" w:rsidRPr="00C01E4A" w:rsidRDefault="00E27817" w:rsidP="005E0133">
            <w:pPr>
              <w:widowControl w:val="0"/>
              <w:jc w:val="both"/>
              <w:rPr>
                <w:rFonts w:ascii="Arial Narrow" w:hAnsi="Arial Narrow" w:cs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D</w:t>
            </w:r>
            <w:r w:rsidR="00520583" w:rsidRPr="00CB06E0">
              <w:rPr>
                <w:rFonts w:ascii="Arial Narrow" w:hAnsi="Arial Narrow"/>
                <w:snapToGrid w:val="0"/>
                <w:sz w:val="20"/>
                <w:szCs w:val="20"/>
              </w:rPr>
              <w:t>ías</w:t>
            </w:r>
            <w:r w:rsidR="0087705E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50" w:name="Texto35"/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50"/>
            <w:r w:rsidR="00C01E4A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C01E4A" w:rsidRP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a partir de la </w:t>
            </w:r>
            <w:r w:rsidR="001E4031">
              <w:rPr>
                <w:rFonts w:ascii="Arial Narrow" w:hAnsi="Arial Narrow"/>
                <w:snapToGrid w:val="0"/>
                <w:sz w:val="20"/>
                <w:szCs w:val="20"/>
              </w:rPr>
              <w:t>fecha de</w:t>
            </w:r>
            <w:r w:rsidR="00040423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E0133">
              <w:rPr>
                <w:rFonts w:ascii="Arial Narrow" w:hAnsi="Arial Narrow"/>
                <w:snapToGrid w:val="0"/>
                <w:sz w:val="20"/>
                <w:szCs w:val="20"/>
              </w:rPr>
              <w:t>Iniciación</w:t>
            </w:r>
          </w:p>
        </w:tc>
      </w:tr>
      <w:tr w:rsidR="00B47E69" w:rsidRPr="00CB06E0" w:rsidTr="00AD6141">
        <w:trPr>
          <w:trHeight w:hRule="exact" w:val="368"/>
        </w:trPr>
        <w:tc>
          <w:tcPr>
            <w:tcW w:w="10206" w:type="dxa"/>
            <w:gridSpan w:val="7"/>
            <w:vAlign w:val="center"/>
          </w:tcPr>
          <w:p w:rsidR="00B47E69" w:rsidRPr="00CB06E0" w:rsidRDefault="00B47E69" w:rsidP="00E935D1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E12E9C">
              <w:rPr>
                <w:rFonts w:ascii="Arial Narrow" w:hAnsi="Arial Narrow"/>
                <w:snapToGrid w:val="0"/>
                <w:sz w:val="18"/>
                <w:szCs w:val="18"/>
              </w:rPr>
              <w:t>(</w:t>
            </w:r>
            <w:r w:rsidR="0048313D" w:rsidRPr="00E12E9C">
              <w:rPr>
                <w:rFonts w:ascii="Arial Narrow" w:hAnsi="Arial Narrow"/>
                <w:snapToGrid w:val="0"/>
                <w:sz w:val="18"/>
                <w:szCs w:val="18"/>
              </w:rPr>
              <w:t>4)</w:t>
            </w:r>
            <w:r w:rsidR="0048313D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E935D1" w:rsidRPr="00E935D1">
              <w:rPr>
                <w:rFonts w:ascii="Arial Narrow" w:hAnsi="Arial Narrow"/>
                <w:b/>
                <w:snapToGrid w:val="0"/>
                <w:sz w:val="20"/>
                <w:szCs w:val="20"/>
              </w:rPr>
              <w:t>Supervisor</w:t>
            </w: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 </w: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A56A9B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A56A9B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56A9B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56A9B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56A9B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56A9B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</w:t>
            </w:r>
            <w:r w:rsidR="00FC31AE" w:rsidRPr="00FC31AE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73A9E">
              <w:rPr>
                <w:rFonts w:ascii="Arial Narrow" w:hAnsi="Arial Narrow"/>
                <w:snapToGrid w:val="0"/>
                <w:sz w:val="20"/>
                <w:szCs w:val="20"/>
              </w:rPr>
              <w:t xml:space="preserve"> Cédula</w:t>
            </w:r>
            <w:r w:rsidR="00673A9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:  </w: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673A9E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673A9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673A9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673A9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673A9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673A9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 w:rsidR="00673A9E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673A9E" w:rsidRP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73A9E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C31AE" w:rsidRPr="00FC31AE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</w:rPr>
              <w:t>Dependencia</w:t>
            </w:r>
            <w:r w:rsidR="00FC31A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:   </w: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FC31AE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FC31AE" w:rsidRP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</w:rPr>
              <w:t xml:space="preserve"> Ext</w:t>
            </w:r>
            <w:r w:rsidR="00FC31A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:  </w: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FC31AE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9215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FC31AE" w:rsidRP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</w:p>
        </w:tc>
      </w:tr>
    </w:tbl>
    <w:p w:rsidR="00C301D5" w:rsidRPr="00717D67" w:rsidRDefault="00935DE8" w:rsidP="00935DE8">
      <w:pPr>
        <w:pStyle w:val="Textoindependiente"/>
        <w:ind w:right="-286"/>
        <w:jc w:val="left"/>
        <w:rPr>
          <w:rFonts w:ascii="Arial Narrow" w:hAnsi="Arial Narrow"/>
          <w:b/>
          <w:sz w:val="20"/>
          <w:szCs w:val="20"/>
        </w:rPr>
      </w:pPr>
      <w:r w:rsidRPr="00935DE8">
        <w:rPr>
          <w:rFonts w:ascii="Arial Narrow" w:hAnsi="Arial Narrow"/>
          <w:b/>
          <w:sz w:val="20"/>
          <w:szCs w:val="20"/>
        </w:rPr>
        <w:t xml:space="preserve">  </w:t>
      </w:r>
      <w:r w:rsidR="00C648A0" w:rsidRPr="00935DE8">
        <w:rPr>
          <w:rFonts w:ascii="Arial Narrow" w:hAnsi="Arial Narrow"/>
          <w:b/>
          <w:sz w:val="20"/>
          <w:szCs w:val="20"/>
        </w:rPr>
        <w:t xml:space="preserve"> </w:t>
      </w:r>
      <w:r w:rsidRPr="00717D67">
        <w:rPr>
          <w:rFonts w:ascii="Arial Narrow" w:hAnsi="Arial Narrow"/>
          <w:b/>
          <w:sz w:val="20"/>
          <w:szCs w:val="20"/>
        </w:rPr>
        <w:t>Declaro</w:t>
      </w:r>
      <w:r w:rsidR="00C301D5" w:rsidRPr="00717D67">
        <w:rPr>
          <w:rFonts w:ascii="Arial Narrow" w:hAnsi="Arial Narrow"/>
          <w:b/>
          <w:sz w:val="20"/>
          <w:szCs w:val="20"/>
        </w:rPr>
        <w:t xml:space="preserve"> bajo la gravedad del juramento que no </w:t>
      </w:r>
      <w:r w:rsidRPr="00717D67">
        <w:rPr>
          <w:rFonts w:ascii="Arial Narrow" w:hAnsi="Arial Narrow"/>
          <w:b/>
          <w:sz w:val="20"/>
          <w:szCs w:val="20"/>
        </w:rPr>
        <w:t>estoy</w:t>
      </w:r>
      <w:r w:rsidR="00C301D5" w:rsidRPr="00717D67">
        <w:rPr>
          <w:rFonts w:ascii="Arial Narrow" w:hAnsi="Arial Narrow"/>
          <w:b/>
          <w:sz w:val="20"/>
          <w:szCs w:val="20"/>
        </w:rPr>
        <w:t xml:space="preserve"> incurso en ninguna de las inhabilidades </w:t>
      </w:r>
      <w:r w:rsidRPr="00717D67">
        <w:rPr>
          <w:rFonts w:ascii="Arial Narrow" w:hAnsi="Arial Narrow"/>
          <w:b/>
          <w:sz w:val="20"/>
          <w:szCs w:val="20"/>
        </w:rPr>
        <w:t>e</w:t>
      </w:r>
      <w:r w:rsidR="00C301D5" w:rsidRPr="00717D67">
        <w:rPr>
          <w:rFonts w:ascii="Arial Narrow" w:hAnsi="Arial Narrow"/>
          <w:b/>
          <w:sz w:val="20"/>
          <w:szCs w:val="20"/>
        </w:rPr>
        <w:t xml:space="preserve"> incompatibilidades de ley.</w:t>
      </w:r>
    </w:p>
    <w:p w:rsidR="0072079F" w:rsidRPr="00935DE8" w:rsidRDefault="0072079F" w:rsidP="00C301D5">
      <w:pPr>
        <w:widowControl w:val="0"/>
        <w:rPr>
          <w:rFonts w:ascii="Arial Narrow" w:hAnsi="Arial Narrow"/>
          <w:b/>
          <w:snapToGrid w:val="0"/>
          <w:sz w:val="22"/>
          <w:szCs w:val="22"/>
        </w:rPr>
      </w:pPr>
    </w:p>
    <w:p w:rsidR="00FC10CE" w:rsidRPr="00717D67" w:rsidRDefault="002E6254" w:rsidP="002E6254">
      <w:pPr>
        <w:widowControl w:val="0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snapToGrid w:val="0"/>
          <w:sz w:val="20"/>
          <w:szCs w:val="20"/>
        </w:rPr>
        <w:t xml:space="preserve">           </w:t>
      </w:r>
      <w:r w:rsidR="0087705E" w:rsidRPr="00717D67">
        <w:rPr>
          <w:rFonts w:ascii="Arial Narrow" w:hAnsi="Arial Narrow"/>
          <w:snapToGrid w:val="0"/>
          <w:sz w:val="20"/>
          <w:szCs w:val="20"/>
        </w:rPr>
        <w:t>___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>_________________________________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  <w:t xml:space="preserve">     </w:t>
      </w:r>
      <w:r w:rsidR="00C301D5" w:rsidRPr="00717D67">
        <w:rPr>
          <w:rFonts w:ascii="Arial Narrow" w:hAnsi="Arial Narrow"/>
          <w:snapToGrid w:val="0"/>
          <w:sz w:val="20"/>
          <w:szCs w:val="20"/>
        </w:rPr>
        <w:t xml:space="preserve">  </w:t>
      </w:r>
      <w:r>
        <w:rPr>
          <w:rFonts w:ascii="Arial Narrow" w:hAnsi="Arial Narrow"/>
          <w:snapToGrid w:val="0"/>
          <w:sz w:val="20"/>
          <w:szCs w:val="20"/>
        </w:rPr>
        <w:t xml:space="preserve"> </w:t>
      </w:r>
      <w:r w:rsidR="00C301D5" w:rsidRPr="00717D67">
        <w:rPr>
          <w:rFonts w:ascii="Arial Narrow" w:hAnsi="Arial Narrow"/>
          <w:snapToGrid w:val="0"/>
          <w:sz w:val="20"/>
          <w:szCs w:val="20"/>
        </w:rPr>
        <w:t xml:space="preserve">    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>__________________________________</w:t>
      </w:r>
    </w:p>
    <w:p w:rsidR="00C476B4" w:rsidRDefault="00935DE8" w:rsidP="00935DE8">
      <w:pPr>
        <w:widowControl w:val="0"/>
        <w:rPr>
          <w:rFonts w:ascii="Arial Narrow" w:hAnsi="Arial Narrow"/>
          <w:snapToGrid w:val="0"/>
          <w:sz w:val="20"/>
          <w:szCs w:val="20"/>
        </w:rPr>
      </w:pPr>
      <w:r w:rsidRPr="00717D67">
        <w:rPr>
          <w:rFonts w:ascii="Arial Narrow" w:hAnsi="Arial Narrow"/>
          <w:snapToGrid w:val="0"/>
          <w:sz w:val="20"/>
          <w:szCs w:val="20"/>
        </w:rPr>
        <w:t xml:space="preserve">           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>Ordenador del Gasto</w:t>
      </w:r>
      <w:r w:rsidR="002E6254">
        <w:rPr>
          <w:rFonts w:ascii="Arial Narrow" w:hAnsi="Arial Narrow"/>
          <w:snapToGrid w:val="0"/>
          <w:sz w:val="20"/>
          <w:szCs w:val="20"/>
        </w:rPr>
        <w:t>: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701173">
        <w:rPr>
          <w:rFonts w:ascii="Arial Narrow" w:hAnsi="Arial Narrow"/>
          <w:snapToGrid w:val="0"/>
          <w:sz w:val="20"/>
          <w:szCs w:val="20"/>
        </w:rPr>
        <w:tab/>
      </w:r>
      <w:r w:rsidR="00701173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 xml:space="preserve"> </w:t>
      </w:r>
      <w:r w:rsidRPr="00717D67">
        <w:rPr>
          <w:rFonts w:ascii="Arial Narrow" w:hAnsi="Arial Narrow"/>
          <w:snapToGrid w:val="0"/>
          <w:sz w:val="20"/>
          <w:szCs w:val="20"/>
        </w:rPr>
        <w:t xml:space="preserve"> 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>Contratista</w:t>
      </w:r>
      <w:r w:rsidR="002E6254">
        <w:rPr>
          <w:rFonts w:ascii="Arial Narrow" w:hAnsi="Arial Narrow"/>
          <w:snapToGrid w:val="0"/>
          <w:sz w:val="20"/>
          <w:szCs w:val="20"/>
        </w:rPr>
        <w:t xml:space="preserve">   </w:t>
      </w:r>
    </w:p>
    <w:p w:rsidR="00FC10CE" w:rsidRPr="00701173" w:rsidRDefault="00CF0C06" w:rsidP="00CF0C06">
      <w:pPr>
        <w:widowControl w:val="0"/>
        <w:ind w:firstLine="709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snapToGrid w:val="0"/>
          <w:sz w:val="18"/>
          <w:szCs w:val="18"/>
        </w:rPr>
        <w:t xml:space="preserve">NOMBRE: </w:t>
      </w:r>
      <w:r w:rsidR="0089215C" w:rsidRPr="00AA4DA0">
        <w:rPr>
          <w:rFonts w:ascii="Arial Narrow" w:hAnsi="Arial Narrow"/>
          <w:snapToGrid w:val="0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173" w:rsidRPr="00AA4DA0">
        <w:rPr>
          <w:rFonts w:ascii="Arial Narrow" w:hAnsi="Arial Narrow"/>
          <w:snapToGrid w:val="0"/>
          <w:sz w:val="16"/>
          <w:szCs w:val="16"/>
        </w:rPr>
        <w:instrText xml:space="preserve"> FORMTEXT </w:instrText>
      </w:r>
      <w:r w:rsidR="0089215C" w:rsidRPr="00AA4DA0">
        <w:rPr>
          <w:rFonts w:ascii="Arial Narrow" w:hAnsi="Arial Narrow"/>
          <w:snapToGrid w:val="0"/>
          <w:sz w:val="16"/>
          <w:szCs w:val="16"/>
        </w:rPr>
      </w:r>
      <w:r w:rsidR="0089215C" w:rsidRPr="00AA4DA0">
        <w:rPr>
          <w:rFonts w:ascii="Arial Narrow" w:hAnsi="Arial Narrow"/>
          <w:snapToGrid w:val="0"/>
          <w:sz w:val="16"/>
          <w:szCs w:val="16"/>
        </w:rPr>
        <w:fldChar w:fldCharType="separate"/>
      </w:r>
      <w:r w:rsidR="003718F8" w:rsidRPr="00AA4DA0">
        <w:rPr>
          <w:rFonts w:ascii="Arial Narrow" w:hAnsi="Arial Narrow"/>
          <w:snapToGrid w:val="0"/>
          <w:sz w:val="16"/>
          <w:szCs w:val="16"/>
        </w:rPr>
        <w:t> </w:t>
      </w:r>
      <w:r w:rsidR="003718F8" w:rsidRPr="00AA4DA0">
        <w:rPr>
          <w:rFonts w:ascii="Arial Narrow" w:hAnsi="Arial Narrow"/>
          <w:snapToGrid w:val="0"/>
          <w:sz w:val="16"/>
          <w:szCs w:val="16"/>
        </w:rPr>
        <w:t> </w:t>
      </w:r>
      <w:r w:rsidR="003718F8" w:rsidRPr="00AA4DA0">
        <w:rPr>
          <w:rFonts w:ascii="Arial Narrow" w:hAnsi="Arial Narrow"/>
          <w:snapToGrid w:val="0"/>
          <w:sz w:val="16"/>
          <w:szCs w:val="16"/>
        </w:rPr>
        <w:t> </w:t>
      </w:r>
      <w:r w:rsidR="003718F8" w:rsidRPr="00AA4DA0">
        <w:rPr>
          <w:rFonts w:ascii="Arial Narrow" w:hAnsi="Arial Narrow"/>
          <w:snapToGrid w:val="0"/>
          <w:sz w:val="16"/>
          <w:szCs w:val="16"/>
        </w:rPr>
        <w:t> </w:t>
      </w:r>
      <w:r w:rsidR="003718F8" w:rsidRPr="00AA4DA0">
        <w:rPr>
          <w:rFonts w:ascii="Arial Narrow" w:hAnsi="Arial Narrow"/>
          <w:snapToGrid w:val="0"/>
          <w:sz w:val="16"/>
          <w:szCs w:val="16"/>
        </w:rPr>
        <w:t> </w:t>
      </w:r>
      <w:r w:rsidR="0089215C" w:rsidRPr="00AA4DA0">
        <w:rPr>
          <w:rFonts w:ascii="Arial Narrow" w:hAnsi="Arial Narrow"/>
          <w:snapToGrid w:val="0"/>
          <w:sz w:val="16"/>
          <w:szCs w:val="16"/>
        </w:rPr>
        <w:fldChar w:fldCharType="end"/>
      </w:r>
      <w:r w:rsidR="00701173">
        <w:rPr>
          <w:rFonts w:ascii="Arial Narrow" w:hAnsi="Arial Narrow"/>
          <w:snapToGrid w:val="0"/>
          <w:sz w:val="18"/>
          <w:szCs w:val="18"/>
        </w:rPr>
        <w:tab/>
      </w:r>
      <w:r w:rsidR="00701173">
        <w:rPr>
          <w:rFonts w:ascii="Arial Narrow" w:hAnsi="Arial Narrow"/>
          <w:snapToGrid w:val="0"/>
          <w:sz w:val="18"/>
          <w:szCs w:val="18"/>
        </w:rPr>
        <w:tab/>
      </w:r>
      <w:r w:rsidR="00701173">
        <w:rPr>
          <w:rFonts w:ascii="Arial Narrow" w:hAnsi="Arial Narrow"/>
          <w:snapToGrid w:val="0"/>
          <w:sz w:val="18"/>
          <w:szCs w:val="18"/>
        </w:rPr>
        <w:tab/>
      </w:r>
      <w:r w:rsidR="00701173">
        <w:rPr>
          <w:rFonts w:ascii="Arial Narrow" w:hAnsi="Arial Narrow"/>
          <w:snapToGrid w:val="0"/>
          <w:sz w:val="18"/>
          <w:szCs w:val="18"/>
        </w:rPr>
        <w:tab/>
      </w:r>
      <w:r w:rsidR="00701173">
        <w:rPr>
          <w:rFonts w:ascii="Arial Narrow" w:hAnsi="Arial Narrow"/>
          <w:snapToGrid w:val="0"/>
          <w:sz w:val="18"/>
          <w:szCs w:val="18"/>
        </w:rPr>
        <w:tab/>
      </w:r>
      <w:r>
        <w:rPr>
          <w:rFonts w:ascii="Arial Narrow" w:hAnsi="Arial Narrow"/>
          <w:snapToGrid w:val="0"/>
          <w:sz w:val="18"/>
          <w:szCs w:val="18"/>
        </w:rPr>
        <w:t>NOMBRE:</w:t>
      </w:r>
      <w:r w:rsidR="00701173">
        <w:rPr>
          <w:rFonts w:ascii="Arial Narrow" w:hAnsi="Arial Narrow"/>
          <w:snapToGrid w:val="0"/>
          <w:sz w:val="18"/>
          <w:szCs w:val="18"/>
        </w:rPr>
        <w:tab/>
      </w:r>
      <w:r w:rsidR="0089215C" w:rsidRPr="00AA4DA0">
        <w:rPr>
          <w:rFonts w:ascii="Arial Narrow" w:hAnsi="Arial Narrow"/>
          <w:snapToGrid w:val="0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173" w:rsidRPr="00AA4DA0">
        <w:rPr>
          <w:rFonts w:ascii="Arial Narrow" w:hAnsi="Arial Narrow"/>
          <w:snapToGrid w:val="0"/>
          <w:sz w:val="16"/>
          <w:szCs w:val="16"/>
        </w:rPr>
        <w:instrText xml:space="preserve"> FORMTEXT </w:instrText>
      </w:r>
      <w:r w:rsidR="0089215C" w:rsidRPr="00AA4DA0">
        <w:rPr>
          <w:rFonts w:ascii="Arial Narrow" w:hAnsi="Arial Narrow"/>
          <w:snapToGrid w:val="0"/>
          <w:sz w:val="16"/>
          <w:szCs w:val="16"/>
        </w:rPr>
      </w:r>
      <w:r w:rsidR="0089215C" w:rsidRPr="00AA4DA0">
        <w:rPr>
          <w:rFonts w:ascii="Arial Narrow" w:hAnsi="Arial Narrow"/>
          <w:snapToGrid w:val="0"/>
          <w:sz w:val="16"/>
          <w:szCs w:val="16"/>
        </w:rPr>
        <w:fldChar w:fldCharType="separate"/>
      </w:r>
      <w:r w:rsidR="003718F8" w:rsidRPr="00AA4DA0">
        <w:rPr>
          <w:rFonts w:ascii="Arial Narrow" w:hAnsi="Arial Narrow"/>
          <w:snapToGrid w:val="0"/>
          <w:sz w:val="16"/>
          <w:szCs w:val="16"/>
        </w:rPr>
        <w:t> </w:t>
      </w:r>
      <w:r w:rsidR="003718F8" w:rsidRPr="00AA4DA0">
        <w:rPr>
          <w:rFonts w:ascii="Arial Narrow" w:hAnsi="Arial Narrow"/>
          <w:snapToGrid w:val="0"/>
          <w:sz w:val="16"/>
          <w:szCs w:val="16"/>
        </w:rPr>
        <w:t> </w:t>
      </w:r>
      <w:r w:rsidR="003718F8" w:rsidRPr="00AA4DA0">
        <w:rPr>
          <w:rFonts w:ascii="Arial Narrow" w:hAnsi="Arial Narrow"/>
          <w:snapToGrid w:val="0"/>
          <w:sz w:val="16"/>
          <w:szCs w:val="16"/>
        </w:rPr>
        <w:t> </w:t>
      </w:r>
      <w:r w:rsidR="003718F8" w:rsidRPr="00AA4DA0">
        <w:rPr>
          <w:rFonts w:ascii="Arial Narrow" w:hAnsi="Arial Narrow"/>
          <w:snapToGrid w:val="0"/>
          <w:sz w:val="16"/>
          <w:szCs w:val="16"/>
        </w:rPr>
        <w:t> </w:t>
      </w:r>
      <w:r w:rsidR="003718F8" w:rsidRPr="00AA4DA0">
        <w:rPr>
          <w:rFonts w:ascii="Arial Narrow" w:hAnsi="Arial Narrow"/>
          <w:snapToGrid w:val="0"/>
          <w:sz w:val="16"/>
          <w:szCs w:val="16"/>
        </w:rPr>
        <w:t> </w:t>
      </w:r>
      <w:r w:rsidR="0089215C" w:rsidRPr="00AA4DA0">
        <w:rPr>
          <w:rFonts w:ascii="Arial Narrow" w:hAnsi="Arial Narrow"/>
          <w:snapToGrid w:val="0"/>
          <w:sz w:val="16"/>
          <w:szCs w:val="16"/>
        </w:rPr>
        <w:fldChar w:fldCharType="end"/>
      </w:r>
    </w:p>
    <w:tbl>
      <w:tblPr>
        <w:tblW w:w="1026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3481"/>
        <w:gridCol w:w="2550"/>
        <w:gridCol w:w="2580"/>
      </w:tblGrid>
      <w:tr w:rsidR="003D6002" w:rsidRPr="00CD2D62">
        <w:trPr>
          <w:cantSplit/>
          <w:trHeight w:hRule="exact" w:val="685"/>
        </w:trPr>
        <w:tc>
          <w:tcPr>
            <w:tcW w:w="1649" w:type="dxa"/>
            <w:vAlign w:val="center"/>
          </w:tcPr>
          <w:p w:rsidR="009B0287" w:rsidRDefault="009B0287" w:rsidP="001F7958">
            <w:pPr>
              <w:widowControl w:val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</w:p>
          <w:p w:rsidR="003D6002" w:rsidRDefault="003D6002" w:rsidP="001F7958">
            <w:pPr>
              <w:widowControl w:val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b/>
                <w:snapToGrid w:val="0"/>
                <w:sz w:val="18"/>
                <w:szCs w:val="18"/>
              </w:rPr>
              <w:t>REGISTRO PTO</w:t>
            </w:r>
          </w:p>
          <w:p w:rsidR="003D6002" w:rsidRDefault="003D6002" w:rsidP="001F7958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Nº</w:t>
            </w:r>
            <w:r w:rsidR="0089215C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89215C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89215C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Pr="00CB06E0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 xml:space="preserve">       </w:t>
            </w:r>
            <w:r w:rsidR="0089215C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</w:p>
          <w:p w:rsidR="003D6002" w:rsidRPr="00717D67" w:rsidRDefault="003D6002" w:rsidP="001F7958">
            <w:pPr>
              <w:widowControl w:val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</w:p>
        </w:tc>
        <w:tc>
          <w:tcPr>
            <w:tcW w:w="3481" w:type="dxa"/>
            <w:vAlign w:val="center"/>
          </w:tcPr>
          <w:p w:rsidR="009B0287" w:rsidRDefault="009B0287" w:rsidP="001F7958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3D6002" w:rsidRPr="00B93D14" w:rsidRDefault="003D6002" w:rsidP="00782623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Fecha</w:t>
            </w:r>
            <w:r w:rsidRPr="00B93D14">
              <w:rPr>
                <w:rFonts w:ascii="Arial Narrow" w:hAnsi="Arial Narrow"/>
                <w:snapToGrid w:val="0"/>
                <w:sz w:val="20"/>
                <w:szCs w:val="20"/>
              </w:rPr>
              <w:t xml:space="preserve">: </w:t>
            </w:r>
            <w:r w:rsidR="0089215C" w:rsidRPr="00C476B4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6B4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  <w:instrText xml:space="preserve"> FORMTEXT </w:instrText>
            </w:r>
            <w:r w:rsidR="0089215C" w:rsidRPr="00C476B4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</w:r>
            <w:r w:rsidR="0089215C" w:rsidRPr="00C476B4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  <w:fldChar w:fldCharType="separate"/>
            </w:r>
            <w:r w:rsidRPr="00C476B4">
              <w:rPr>
                <w:rFonts w:ascii="Arial Unicode MS" w:hAnsi="Arial Unicode MS" w:cs="Arial Unicode MS"/>
                <w:snapToGrid w:val="0"/>
                <w:sz w:val="18"/>
                <w:szCs w:val="18"/>
                <w:u w:val="single"/>
              </w:rPr>
              <w:t> </w:t>
            </w:r>
            <w:r w:rsidRPr="00C476B4">
              <w:rPr>
                <w:rFonts w:ascii="Arial Unicode MS" w:eastAsia="Arial Unicode MS" w:hAnsi="Arial Unicode MS" w:cs="Arial Unicode MS" w:hint="eastAsia"/>
                <w:snapToGrid w:val="0"/>
                <w:sz w:val="18"/>
                <w:szCs w:val="18"/>
                <w:u w:val="single"/>
              </w:rPr>
              <w:t> </w:t>
            </w:r>
            <w:r w:rsidRPr="00C476B4">
              <w:rPr>
                <w:rFonts w:ascii="Arial Unicode MS" w:eastAsia="Arial Unicode MS" w:hAnsi="Arial Unicode MS" w:cs="Arial Unicode MS" w:hint="eastAsia"/>
                <w:snapToGrid w:val="0"/>
                <w:sz w:val="18"/>
                <w:szCs w:val="18"/>
                <w:u w:val="single"/>
              </w:rPr>
              <w:t> </w:t>
            </w:r>
            <w:r w:rsidR="0089215C" w:rsidRPr="00C476B4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  <w:fldChar w:fldCharType="end"/>
            </w:r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de  </w:t>
            </w:r>
            <w:r w:rsidR="0089215C" w:rsidRPr="00C476B4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1" w:name="Texto42"/>
            <w:r w:rsidR="00782623" w:rsidRPr="00C476B4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  <w:instrText xml:space="preserve"> FORMTEXT </w:instrText>
            </w:r>
            <w:r w:rsidR="0089215C" w:rsidRPr="00C476B4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</w:r>
            <w:r w:rsidR="0089215C" w:rsidRPr="00C476B4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  <w:fldChar w:fldCharType="separate"/>
            </w:r>
            <w:r w:rsidR="00782623" w:rsidRPr="00C476B4">
              <w:rPr>
                <w:rFonts w:ascii="Arial Narrow" w:hAnsi="Arial Narrow"/>
                <w:noProof/>
                <w:snapToGrid w:val="0"/>
                <w:sz w:val="18"/>
                <w:szCs w:val="18"/>
                <w:u w:val="single"/>
              </w:rPr>
              <w:t> </w:t>
            </w:r>
            <w:r w:rsidR="00782623" w:rsidRPr="00C476B4">
              <w:rPr>
                <w:rFonts w:ascii="Arial Narrow" w:hAnsi="Arial Narrow"/>
                <w:noProof/>
                <w:snapToGrid w:val="0"/>
                <w:sz w:val="18"/>
                <w:szCs w:val="18"/>
                <w:u w:val="single"/>
              </w:rPr>
              <w:t> </w:t>
            </w:r>
            <w:r w:rsidR="00782623" w:rsidRPr="00C476B4">
              <w:rPr>
                <w:rFonts w:ascii="Arial Narrow" w:hAnsi="Arial Narrow"/>
                <w:noProof/>
                <w:snapToGrid w:val="0"/>
                <w:sz w:val="18"/>
                <w:szCs w:val="18"/>
                <w:u w:val="single"/>
              </w:rPr>
              <w:t> </w:t>
            </w:r>
            <w:r w:rsidR="00782623" w:rsidRPr="00C476B4">
              <w:rPr>
                <w:rFonts w:ascii="Arial Narrow" w:hAnsi="Arial Narrow"/>
                <w:noProof/>
                <w:snapToGrid w:val="0"/>
                <w:sz w:val="18"/>
                <w:szCs w:val="18"/>
                <w:u w:val="single"/>
              </w:rPr>
              <w:t> </w:t>
            </w:r>
            <w:r w:rsidR="00782623" w:rsidRPr="00C476B4">
              <w:rPr>
                <w:rFonts w:ascii="Arial Narrow" w:hAnsi="Arial Narrow"/>
                <w:noProof/>
                <w:snapToGrid w:val="0"/>
                <w:sz w:val="18"/>
                <w:szCs w:val="18"/>
                <w:u w:val="single"/>
              </w:rPr>
              <w:t> </w:t>
            </w:r>
            <w:r w:rsidR="0089215C" w:rsidRPr="00C476B4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  <w:fldChar w:fldCharType="end"/>
            </w:r>
            <w:bookmarkEnd w:id="51"/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de  </w:t>
            </w:r>
            <w:bookmarkStart w:id="52" w:name="_GoBack"/>
            <w:r w:rsidR="00470E83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470E83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instrText xml:space="preserve"> FORMDROPDOWN </w:instrText>
            </w:r>
            <w:r w:rsidR="00470E83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</w:r>
            <w:r w:rsidR="00470E83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fldChar w:fldCharType="end"/>
            </w:r>
            <w:bookmarkEnd w:id="52"/>
          </w:p>
          <w:p w:rsidR="003D6002" w:rsidRPr="00717D67" w:rsidRDefault="003D6002" w:rsidP="001F7958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3D6002" w:rsidRDefault="003D6002" w:rsidP="001F7958">
            <w:pPr>
              <w:widowControl w:val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  <w:szCs w:val="18"/>
              </w:rPr>
              <w:t>CODIGO PRESUPUESTAL</w:t>
            </w:r>
          </w:p>
          <w:p w:rsidR="003D6002" w:rsidRPr="00717D67" w:rsidRDefault="003D6002" w:rsidP="001F7958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_____________________</w:t>
            </w:r>
            <w:r w:rsidR="009B0287">
              <w:rPr>
                <w:rFonts w:ascii="Arial Narrow" w:hAnsi="Arial Narrow"/>
                <w:snapToGrid w:val="0"/>
                <w:sz w:val="18"/>
                <w:szCs w:val="18"/>
              </w:rPr>
              <w:t>_____________________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>________</w:t>
            </w:r>
            <w:r w:rsidR="009B0287">
              <w:rPr>
                <w:rFonts w:ascii="Arial Narrow" w:hAnsi="Arial Narrow"/>
                <w:snapToGrid w:val="0"/>
                <w:sz w:val="18"/>
                <w:szCs w:val="18"/>
              </w:rPr>
              <w:t>___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>____</w:t>
            </w:r>
            <w:r w:rsidR="009B0287">
              <w:rPr>
                <w:rFonts w:ascii="Arial Narrow" w:hAnsi="Arial Narrow"/>
                <w:snapToGrid w:val="0"/>
                <w:sz w:val="18"/>
                <w:szCs w:val="18"/>
              </w:rPr>
              <w:t>_</w:t>
            </w:r>
          </w:p>
        </w:tc>
        <w:tc>
          <w:tcPr>
            <w:tcW w:w="2580" w:type="dxa"/>
            <w:vAlign w:val="center"/>
          </w:tcPr>
          <w:p w:rsidR="003D6002" w:rsidRPr="00CD2D62" w:rsidRDefault="003D6002" w:rsidP="001F7958">
            <w:pPr>
              <w:widowControl w:val="0"/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3D6002" w:rsidRPr="00A0764A" w:rsidRDefault="003D6002" w:rsidP="001F7958">
            <w:pPr>
              <w:widowControl w:val="0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br/>
            </w:r>
            <w:r w:rsidRPr="00A0764A">
              <w:rPr>
                <w:rFonts w:ascii="Arial Narrow" w:hAnsi="Arial Narrow"/>
                <w:b/>
                <w:snapToGrid w:val="0"/>
                <w:sz w:val="16"/>
                <w:szCs w:val="16"/>
              </w:rPr>
              <w:t>FIRMA</w:t>
            </w: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</w:t>
            </w:r>
            <w:r w:rsidRPr="00A0764A"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RESPONSABLE P</w:t>
            </w:r>
            <w:r w:rsidR="009B0287">
              <w:rPr>
                <w:rFonts w:ascii="Arial Narrow" w:hAnsi="Arial Narrow"/>
                <w:b/>
                <w:snapToGrid w:val="0"/>
                <w:sz w:val="16"/>
                <w:szCs w:val="16"/>
              </w:rPr>
              <w:t>P</w:t>
            </w:r>
            <w:r w:rsidRPr="00A0764A">
              <w:rPr>
                <w:rFonts w:ascii="Arial Narrow" w:hAnsi="Arial Narrow"/>
                <w:b/>
                <w:snapToGrid w:val="0"/>
                <w:sz w:val="16"/>
                <w:szCs w:val="16"/>
              </w:rPr>
              <w:t>TO</w:t>
            </w:r>
          </w:p>
          <w:p w:rsidR="003D6002" w:rsidRPr="00CD2D62" w:rsidRDefault="003D6002" w:rsidP="001F7958">
            <w:pPr>
              <w:widowControl w:val="0"/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3D6002" w:rsidRPr="00CD2D62" w:rsidRDefault="003D6002" w:rsidP="001F7958">
            <w:pPr>
              <w:widowControl w:val="0"/>
              <w:rPr>
                <w:rFonts w:ascii="Arial Narrow" w:hAnsi="Arial Narrow"/>
                <w:snapToGrid w:val="0"/>
                <w:sz w:val="16"/>
                <w:szCs w:val="16"/>
                <w:u w:val="single"/>
              </w:rPr>
            </w:pPr>
          </w:p>
        </w:tc>
      </w:tr>
    </w:tbl>
    <w:p w:rsidR="00CA080E" w:rsidRPr="00FC10CE" w:rsidRDefault="00CA080E" w:rsidP="0087705E">
      <w:pPr>
        <w:widowControl w:val="0"/>
        <w:jc w:val="center"/>
        <w:rPr>
          <w:rFonts w:ascii="Arial Narrow" w:hAnsi="Arial Narrow"/>
          <w:snapToGrid w:val="0"/>
          <w:sz w:val="28"/>
          <w:szCs w:val="28"/>
        </w:rPr>
      </w:pPr>
      <w:r w:rsidRPr="00717D67">
        <w:rPr>
          <w:rFonts w:ascii="Arial Narrow" w:hAnsi="Arial Narrow"/>
          <w:b/>
          <w:snapToGrid w:val="0"/>
          <w:sz w:val="20"/>
          <w:szCs w:val="20"/>
        </w:rPr>
        <w:t xml:space="preserve">DOCUMENTOS PARA </w:t>
      </w:r>
      <w:smartTag w:uri="urn:schemas-microsoft-com:office:smarttags" w:element="PersonName">
        <w:smartTagPr>
          <w:attr w:name="ProductID" w:val="LA LEGALIZACION"/>
        </w:smartTagPr>
        <w:r w:rsidRPr="00717D67">
          <w:rPr>
            <w:rFonts w:ascii="Arial Narrow" w:hAnsi="Arial Narrow"/>
            <w:b/>
            <w:snapToGrid w:val="0"/>
            <w:sz w:val="20"/>
            <w:szCs w:val="20"/>
          </w:rPr>
          <w:t>LA LEGALIZACION</w:t>
        </w:r>
      </w:smartTag>
      <w:r w:rsidRPr="00FC10CE">
        <w:rPr>
          <w:rFonts w:ascii="Arial Narrow" w:hAnsi="Arial Narrow"/>
          <w:snapToGrid w:val="0"/>
          <w:sz w:val="28"/>
          <w:szCs w:val="28"/>
        </w:rPr>
        <w:t>:</w:t>
      </w:r>
    </w:p>
    <w:tbl>
      <w:tblPr>
        <w:tblW w:w="1026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900"/>
        <w:gridCol w:w="360"/>
        <w:gridCol w:w="360"/>
        <w:gridCol w:w="1860"/>
        <w:gridCol w:w="2582"/>
        <w:gridCol w:w="2038"/>
      </w:tblGrid>
      <w:tr w:rsidR="000F5218" w:rsidRPr="00717D67" w:rsidTr="00E52142">
        <w:trPr>
          <w:cantSplit/>
          <w:trHeight w:val="209"/>
        </w:trPr>
        <w:tc>
          <w:tcPr>
            <w:tcW w:w="160" w:type="dxa"/>
            <w:vMerge w:val="restart"/>
            <w:tcBorders>
              <w:top w:val="nil"/>
              <w:left w:val="nil"/>
            </w:tcBorders>
            <w:vAlign w:val="center"/>
          </w:tcPr>
          <w:p w:rsidR="000F5218" w:rsidRPr="00717D67" w:rsidRDefault="000F5218" w:rsidP="00B23D23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F5218" w:rsidRPr="00717D67" w:rsidRDefault="000F5218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 xml:space="preserve">Póliza salarios y prestaciones sociales  </w:t>
            </w:r>
          </w:p>
        </w:tc>
        <w:bookmarkStart w:id="53" w:name="Listadesplegable17"/>
        <w:tc>
          <w:tcPr>
            <w:tcW w:w="360" w:type="dxa"/>
            <w:vAlign w:val="center"/>
          </w:tcPr>
          <w:p w:rsidR="000F5218" w:rsidRPr="00717D67" w:rsidRDefault="0089215C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17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0F5218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6480" w:type="dxa"/>
            <w:gridSpan w:val="3"/>
            <w:vAlign w:val="center"/>
          </w:tcPr>
          <w:p w:rsidR="000F5218" w:rsidRPr="00717D67" w:rsidRDefault="000F5218" w:rsidP="00D96C90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 xml:space="preserve">Por 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>10</w: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 xml:space="preserve">% 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 del contrato,</w:t>
            </w:r>
            <w:r w:rsidR="00725301">
              <w:rPr>
                <w:rFonts w:ascii="Arial Narrow" w:hAnsi="Arial Narrow"/>
                <w:snapToGrid w:val="0"/>
                <w:sz w:val="18"/>
                <w:szCs w:val="18"/>
              </w:rPr>
              <w:t xml:space="preserve"> El plazo </w: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y 3 años más</w:t>
            </w:r>
          </w:p>
        </w:tc>
      </w:tr>
      <w:tr w:rsidR="000F5218" w:rsidRPr="00717D67" w:rsidTr="00E52142">
        <w:trPr>
          <w:cantSplit/>
          <w:trHeight w:val="180"/>
        </w:trPr>
        <w:tc>
          <w:tcPr>
            <w:tcW w:w="160" w:type="dxa"/>
            <w:vMerge/>
            <w:tcBorders>
              <w:left w:val="nil"/>
            </w:tcBorders>
          </w:tcPr>
          <w:p w:rsidR="000F5218" w:rsidRPr="00717D67" w:rsidRDefault="000F5218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F5218" w:rsidRPr="00717D67" w:rsidRDefault="000F5218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Póliza responsabilidad civil extracontractual.</w:t>
            </w:r>
          </w:p>
        </w:tc>
        <w:bookmarkStart w:id="54" w:name="Listadesplegable18"/>
        <w:tc>
          <w:tcPr>
            <w:tcW w:w="360" w:type="dxa"/>
            <w:vAlign w:val="center"/>
          </w:tcPr>
          <w:p w:rsidR="000F5218" w:rsidRPr="00717D67" w:rsidRDefault="0089215C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18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0F5218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480" w:type="dxa"/>
            <w:gridSpan w:val="3"/>
            <w:vAlign w:val="center"/>
          </w:tcPr>
          <w:p w:rsidR="000F5218" w:rsidRPr="00717D67" w:rsidRDefault="00725301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Por 20% del contrato El plazo </w:t>
            </w:r>
            <w:r w:rsidR="000F5218" w:rsidRPr="00717D67">
              <w:rPr>
                <w:rFonts w:ascii="Arial Narrow" w:hAnsi="Arial Narrow"/>
                <w:snapToGrid w:val="0"/>
                <w:sz w:val="18"/>
                <w:szCs w:val="18"/>
              </w:rPr>
              <w:t xml:space="preserve"> y 2 meses más</w:t>
            </w:r>
          </w:p>
        </w:tc>
      </w:tr>
      <w:tr w:rsidR="00660988" w:rsidRPr="00717D67" w:rsidTr="000F5218">
        <w:trPr>
          <w:cantSplit/>
          <w:trHeight w:val="100"/>
        </w:trPr>
        <w:tc>
          <w:tcPr>
            <w:tcW w:w="160" w:type="dxa"/>
            <w:vMerge/>
            <w:tcBorders>
              <w:left w:val="nil"/>
            </w:tcBorders>
          </w:tcPr>
          <w:p w:rsidR="00660988" w:rsidRPr="00717D67" w:rsidRDefault="00660988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60988" w:rsidRPr="00717D67" w:rsidRDefault="00660988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Póliza de cumplimiento</w:t>
            </w:r>
          </w:p>
        </w:tc>
        <w:tc>
          <w:tcPr>
            <w:tcW w:w="360" w:type="dxa"/>
            <w:vAlign w:val="center"/>
          </w:tcPr>
          <w:p w:rsidR="00660988" w:rsidRPr="00717D67" w:rsidRDefault="0089215C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18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660988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660988" w:rsidRPr="00717D67" w:rsidRDefault="00660988" w:rsidP="00E750E5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Por 20% del contrato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 </w:t>
            </w:r>
            <w:r w:rsidR="00725301">
              <w:rPr>
                <w:rFonts w:ascii="Arial Narrow" w:hAnsi="Arial Narrow"/>
                <w:snapToGrid w:val="0"/>
                <w:sz w:val="18"/>
                <w:szCs w:val="18"/>
              </w:rPr>
              <w:t xml:space="preserve">El plazo </w: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 xml:space="preserve"> y 2 meses más</w:t>
            </w:r>
          </w:p>
        </w:tc>
      </w:tr>
      <w:tr w:rsidR="00660988" w:rsidRPr="00717D67" w:rsidTr="000F5218">
        <w:trPr>
          <w:cantSplit/>
          <w:trHeight w:val="100"/>
        </w:trPr>
        <w:tc>
          <w:tcPr>
            <w:tcW w:w="160" w:type="dxa"/>
            <w:vMerge/>
            <w:tcBorders>
              <w:left w:val="nil"/>
            </w:tcBorders>
          </w:tcPr>
          <w:p w:rsidR="00660988" w:rsidRPr="00717D67" w:rsidRDefault="00660988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60988" w:rsidRPr="00717D67" w:rsidRDefault="00660988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Póliza de manejo de anticipo</w:t>
            </w:r>
          </w:p>
        </w:tc>
        <w:tc>
          <w:tcPr>
            <w:tcW w:w="360" w:type="dxa"/>
            <w:vAlign w:val="center"/>
          </w:tcPr>
          <w:p w:rsidR="00660988" w:rsidRPr="00717D67" w:rsidRDefault="0089215C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18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660988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660988" w:rsidRPr="00717D67" w:rsidRDefault="00660988" w:rsidP="00E750E5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Por 100% del anticipo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 </w:t>
            </w:r>
            <w:r w:rsidR="00725301">
              <w:rPr>
                <w:rFonts w:ascii="Arial Narrow" w:hAnsi="Arial Narrow"/>
                <w:snapToGrid w:val="0"/>
                <w:sz w:val="18"/>
                <w:szCs w:val="18"/>
              </w:rPr>
              <w:t>El plazo</w: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 xml:space="preserve"> y 2 meses más</w:t>
            </w:r>
          </w:p>
        </w:tc>
      </w:tr>
      <w:tr w:rsidR="000F5218" w:rsidRPr="00717D67" w:rsidTr="00E52142">
        <w:trPr>
          <w:cantSplit/>
          <w:trHeight w:val="106"/>
        </w:trPr>
        <w:tc>
          <w:tcPr>
            <w:tcW w:w="160" w:type="dxa"/>
            <w:vMerge/>
            <w:tcBorders>
              <w:left w:val="nil"/>
            </w:tcBorders>
          </w:tcPr>
          <w:p w:rsidR="000F5218" w:rsidRPr="00717D67" w:rsidRDefault="000F5218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F5218" w:rsidRPr="00717D67" w:rsidRDefault="000F5218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Póliza de calidad</w:t>
            </w:r>
          </w:p>
        </w:tc>
        <w:tc>
          <w:tcPr>
            <w:tcW w:w="360" w:type="dxa"/>
            <w:vAlign w:val="center"/>
          </w:tcPr>
          <w:p w:rsidR="000F5218" w:rsidRPr="00717D67" w:rsidRDefault="0089215C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0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0F5218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6480" w:type="dxa"/>
            <w:gridSpan w:val="3"/>
            <w:vAlign w:val="center"/>
          </w:tcPr>
          <w:p w:rsidR="000F5218" w:rsidRPr="00717D67" w:rsidRDefault="000F5218" w:rsidP="00725301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Por 50% del contrato</w:t>
            </w:r>
            <w:r w:rsidR="00725301">
              <w:rPr>
                <w:rFonts w:ascii="Arial Narrow" w:hAnsi="Arial Narrow"/>
                <w:snapToGrid w:val="0"/>
                <w:sz w:val="18"/>
                <w:szCs w:val="18"/>
              </w:rPr>
              <w:t>, el plazo y 2 meses más.</w:t>
            </w:r>
          </w:p>
        </w:tc>
      </w:tr>
      <w:tr w:rsidR="000F5218" w:rsidRPr="00717D67" w:rsidTr="00E52142">
        <w:trPr>
          <w:cantSplit/>
          <w:trHeight w:val="176"/>
        </w:trPr>
        <w:tc>
          <w:tcPr>
            <w:tcW w:w="160" w:type="dxa"/>
            <w:vMerge/>
            <w:tcBorders>
              <w:left w:val="nil"/>
            </w:tcBorders>
          </w:tcPr>
          <w:p w:rsidR="000F5218" w:rsidRPr="00717D67" w:rsidRDefault="000F5218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F5218" w:rsidRPr="00717D67" w:rsidRDefault="000F5218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Certificado de antecedentes</w:t>
            </w:r>
          </w:p>
        </w:tc>
        <w:bookmarkStart w:id="55" w:name="Listadesplegable23"/>
        <w:tc>
          <w:tcPr>
            <w:tcW w:w="360" w:type="dxa"/>
            <w:vAlign w:val="center"/>
          </w:tcPr>
          <w:p w:rsidR="000F5218" w:rsidRPr="00717D67" w:rsidRDefault="0089215C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3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0F5218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4442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F5218" w:rsidRPr="00717D67" w:rsidRDefault="000F5218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 xml:space="preserve">Paz y Salvo Minprotección Social   </w:t>
            </w:r>
          </w:p>
        </w:tc>
        <w:tc>
          <w:tcPr>
            <w:tcW w:w="203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F5218" w:rsidRPr="00717D67" w:rsidRDefault="0089215C" w:rsidP="00E33437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0F5218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</w:tr>
      <w:tr w:rsidR="000F5218" w:rsidRPr="00717D67" w:rsidTr="00E52142">
        <w:trPr>
          <w:cantSplit/>
          <w:trHeight w:val="146"/>
        </w:trPr>
        <w:tc>
          <w:tcPr>
            <w:tcW w:w="160" w:type="dxa"/>
            <w:vMerge/>
            <w:tcBorders>
              <w:left w:val="nil"/>
            </w:tcBorders>
          </w:tcPr>
          <w:p w:rsidR="000F5218" w:rsidRPr="00717D67" w:rsidRDefault="000F5218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F5218" w:rsidRPr="00717D67" w:rsidRDefault="000F5218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Pasado Judicial Vigente</w:t>
            </w:r>
          </w:p>
        </w:tc>
        <w:bookmarkStart w:id="56" w:name="Listadesplegable24"/>
        <w:tc>
          <w:tcPr>
            <w:tcW w:w="360" w:type="dxa"/>
            <w:vAlign w:val="center"/>
          </w:tcPr>
          <w:p w:rsidR="000F5218" w:rsidRPr="00717D67" w:rsidRDefault="0089215C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4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0F5218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442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F5218" w:rsidRPr="00717D67" w:rsidRDefault="000F5218" w:rsidP="0087573D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Paz y Salvo SENA, ICBF, Caja de compensación familiar</w:t>
            </w:r>
          </w:p>
        </w:tc>
        <w:tc>
          <w:tcPr>
            <w:tcW w:w="203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F5218" w:rsidRPr="00717D67" w:rsidRDefault="0089215C" w:rsidP="00E33437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4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0F5218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</w:tr>
      <w:tr w:rsidR="000F5218" w:rsidRPr="00717D67" w:rsidTr="00E52142">
        <w:trPr>
          <w:cantSplit/>
          <w:trHeight w:val="295"/>
        </w:trPr>
        <w:tc>
          <w:tcPr>
            <w:tcW w:w="160" w:type="dxa"/>
            <w:vMerge/>
            <w:tcBorders>
              <w:left w:val="nil"/>
            </w:tcBorders>
          </w:tcPr>
          <w:p w:rsidR="000F5218" w:rsidRPr="00717D67" w:rsidRDefault="000F5218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F5218" w:rsidRPr="00717D67" w:rsidRDefault="000F5218" w:rsidP="008D4B98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RUT./ C.C ./ C.Extrj./ Pasaporte)</w:t>
            </w:r>
          </w:p>
        </w:tc>
        <w:bookmarkStart w:id="57" w:name="Listadesplegable25"/>
        <w:tc>
          <w:tcPr>
            <w:tcW w:w="360" w:type="dxa"/>
            <w:vAlign w:val="center"/>
          </w:tcPr>
          <w:p w:rsidR="000F5218" w:rsidRPr="00717D67" w:rsidRDefault="0089215C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5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0F5218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4442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F5218" w:rsidRPr="00717D67" w:rsidRDefault="000F5218" w:rsidP="0087573D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Afiliación a Seguridad Social (Arp, Pensión y Salud)</w:t>
            </w:r>
          </w:p>
        </w:tc>
        <w:tc>
          <w:tcPr>
            <w:tcW w:w="203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F5218" w:rsidRPr="00E33437" w:rsidRDefault="0089215C" w:rsidP="00E33437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4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0F5218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</w:tr>
      <w:tr w:rsidR="000F5218" w:rsidRPr="00717D67" w:rsidTr="00E52142">
        <w:trPr>
          <w:cantSplit/>
          <w:trHeight w:val="87"/>
        </w:trPr>
        <w:tc>
          <w:tcPr>
            <w:tcW w:w="160" w:type="dxa"/>
            <w:vMerge/>
            <w:tcBorders>
              <w:left w:val="nil"/>
              <w:bottom w:val="nil"/>
            </w:tcBorders>
          </w:tcPr>
          <w:p w:rsidR="000F5218" w:rsidRPr="00717D67" w:rsidRDefault="000F5218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F5218" w:rsidRPr="00717D67" w:rsidRDefault="000F5218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Publicación en el Diario Oficial</w:t>
            </w:r>
          </w:p>
        </w:tc>
        <w:bookmarkStart w:id="58" w:name="Listadesplegable26"/>
        <w:tc>
          <w:tcPr>
            <w:tcW w:w="360" w:type="dxa"/>
            <w:vAlign w:val="center"/>
          </w:tcPr>
          <w:p w:rsidR="000F5218" w:rsidRPr="00717D67" w:rsidRDefault="0089215C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6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0F5218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4442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F5218" w:rsidRPr="00717D67" w:rsidRDefault="000F5218" w:rsidP="00723087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Estampilla Universidad del Cauca 180 años</w:t>
            </w:r>
          </w:p>
        </w:tc>
        <w:tc>
          <w:tcPr>
            <w:tcW w:w="203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F5218" w:rsidRPr="00717D67" w:rsidRDefault="0089215C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4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0F5218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</w:tr>
      <w:tr w:rsidR="001901AC" w:rsidRPr="00717D67" w:rsidTr="00723087">
        <w:trPr>
          <w:cantSplit/>
          <w:trHeight w:val="87"/>
        </w:trPr>
        <w:tc>
          <w:tcPr>
            <w:tcW w:w="160" w:type="dxa"/>
            <w:tcBorders>
              <w:top w:val="single" w:sz="4" w:space="0" w:color="auto"/>
              <w:left w:val="nil"/>
              <w:bottom w:val="nil"/>
            </w:tcBorders>
          </w:tcPr>
          <w:p w:rsidR="001901AC" w:rsidRPr="00717D67" w:rsidRDefault="001901AC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901AC" w:rsidRPr="00717D67" w:rsidRDefault="001901AC" w:rsidP="00362478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Certificado de Habilitación Sec</w:t>
            </w:r>
            <w:r w:rsidR="00362478">
              <w:rPr>
                <w:rFonts w:ascii="Arial Narrow" w:hAnsi="Arial Narrow"/>
                <w:snapToGrid w:val="0"/>
                <w:sz w:val="18"/>
                <w:szCs w:val="18"/>
              </w:rPr>
              <w:t>r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>. Salud Depar</w:t>
            </w:r>
            <w:r w:rsidR="00362478">
              <w:rPr>
                <w:rFonts w:ascii="Arial Narrow" w:hAnsi="Arial Narrow"/>
                <w:snapToGrid w:val="0"/>
                <w:sz w:val="18"/>
                <w:szCs w:val="18"/>
              </w:rPr>
              <w:t>t.</w:t>
            </w:r>
          </w:p>
        </w:tc>
        <w:tc>
          <w:tcPr>
            <w:tcW w:w="360" w:type="dxa"/>
            <w:vAlign w:val="center"/>
          </w:tcPr>
          <w:p w:rsidR="001901AC" w:rsidRPr="00717D67" w:rsidRDefault="0089215C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6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1901AC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4442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1901AC" w:rsidRDefault="00D3336F" w:rsidP="00D3336F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Póliza de Responsabilidad Civil Profesional</w:t>
            </w:r>
          </w:p>
        </w:tc>
        <w:tc>
          <w:tcPr>
            <w:tcW w:w="203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1901AC" w:rsidRPr="00717D67" w:rsidRDefault="0089215C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4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D3336F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</w:tr>
      <w:tr w:rsidR="00352343" w:rsidRPr="004F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1"/>
        </w:trPr>
        <w:tc>
          <w:tcPr>
            <w:tcW w:w="3060" w:type="dxa"/>
            <w:gridSpan w:val="2"/>
          </w:tcPr>
          <w:p w:rsidR="007071FB" w:rsidRDefault="007071FB" w:rsidP="004F5C4B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  <w:p w:rsidR="00352343" w:rsidRPr="004F5C4B" w:rsidRDefault="00352343" w:rsidP="004F5C4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F5C4B">
              <w:rPr>
                <w:rFonts w:ascii="Arial Narrow" w:hAnsi="Arial Narrow"/>
                <w:b/>
                <w:snapToGrid w:val="0"/>
                <w:sz w:val="20"/>
                <w:szCs w:val="20"/>
              </w:rPr>
              <w:t>Revisó Requisitos Legalización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</w:p>
        </w:tc>
        <w:tc>
          <w:tcPr>
            <w:tcW w:w="2580" w:type="dxa"/>
            <w:gridSpan w:val="3"/>
          </w:tcPr>
          <w:p w:rsidR="007071FB" w:rsidRDefault="007071FB" w:rsidP="004F5C4B">
            <w:pPr>
              <w:widowControl w:val="0"/>
              <w:ind w:left="5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bookmarkStart w:id="59" w:name="Texto39"/>
          </w:p>
          <w:p w:rsidR="00352343" w:rsidRPr="004F5C4B" w:rsidRDefault="0089215C" w:rsidP="00470E83">
            <w:pPr>
              <w:widowControl w:val="0"/>
              <w:ind w:left="5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352343"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352343" w:rsidRPr="004F5C4B">
              <w:rPr>
                <w:rFonts w:ascii="Cambria Math" w:hAnsi="Cambria Math" w:cs="Cambria Math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Cambria Math" w:hAnsi="Cambria Math" w:cs="Cambria Math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Cambria Math" w:hAnsi="Cambria Math" w:cs="Cambria Math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Cambria Math" w:hAnsi="Cambria Math" w:cs="Cambria Math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Cambria Math" w:hAnsi="Cambria Math" w:cs="Cambria Math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59"/>
            <w:r w:rsidR="00352343"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 de </w:t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60" w:name="Texto40"/>
            <w:r w:rsidR="007C2FE2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7C2FE2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7C2FE2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7C2FE2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7C2FE2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7C2FE2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60"/>
            <w:r w:rsidR="00352343"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de </w:t>
            </w:r>
            <w:r w:rsidR="00DB3961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470E83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470E83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instrText xml:space="preserve"> FORMDROPDOWN </w:instrText>
            </w:r>
            <w:r w:rsidR="00470E83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</w:r>
            <w:r w:rsidR="00470E83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620" w:type="dxa"/>
            <w:gridSpan w:val="2"/>
          </w:tcPr>
          <w:p w:rsidR="00352343" w:rsidRPr="004F5C4B" w:rsidRDefault="00352343" w:rsidP="004F5C4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352343" w:rsidRPr="004F5C4B" w:rsidRDefault="00352343" w:rsidP="00D3336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t>__________________________________</w:t>
            </w:r>
            <w:r w:rsidR="009B0287">
              <w:rPr>
                <w:rFonts w:ascii="Arial Narrow" w:hAnsi="Arial Narrow"/>
                <w:snapToGrid w:val="0"/>
                <w:sz w:val="20"/>
                <w:szCs w:val="20"/>
              </w:rPr>
              <w:t>___________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t>___Firma Responsable</w:t>
            </w:r>
            <w:r w:rsidR="00D445FF" w:rsidRPr="004F5C4B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D3336F">
              <w:rPr>
                <w:rFonts w:ascii="Arial Narrow" w:hAnsi="Arial Narrow"/>
                <w:snapToGrid w:val="0"/>
                <w:sz w:val="20"/>
                <w:szCs w:val="20"/>
              </w:rPr>
              <w:t>Unidad de Salud</w:t>
            </w:r>
          </w:p>
        </w:tc>
      </w:tr>
      <w:tr w:rsidR="00352343" w:rsidRPr="004F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5"/>
        </w:trPr>
        <w:tc>
          <w:tcPr>
            <w:tcW w:w="3060" w:type="dxa"/>
            <w:gridSpan w:val="2"/>
          </w:tcPr>
          <w:p w:rsidR="00C12CDF" w:rsidRDefault="00C12CDF" w:rsidP="004F5C4B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  <w:p w:rsidR="00352343" w:rsidRPr="004F5C4B" w:rsidRDefault="00352343" w:rsidP="004F5C4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F5C4B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   Fecha de Iniciación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t xml:space="preserve">: 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softHyphen/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softHyphen/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softHyphen/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softHyphen/>
            </w:r>
          </w:p>
        </w:tc>
        <w:tc>
          <w:tcPr>
            <w:tcW w:w="2580" w:type="dxa"/>
            <w:gridSpan w:val="3"/>
          </w:tcPr>
          <w:p w:rsidR="00C12CDF" w:rsidRDefault="00C12CDF" w:rsidP="004F5C4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</w:p>
          <w:p w:rsidR="00352343" w:rsidRDefault="0089215C" w:rsidP="007C2FE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352343"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352343" w:rsidRPr="004F5C4B">
              <w:rPr>
                <w:rFonts w:ascii="Cambria Math" w:hAnsi="Cambria Math" w:cs="Cambria Math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Cambria Math" w:hAnsi="Cambria Math" w:cs="Cambria Math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Cambria Math" w:hAnsi="Cambria Math" w:cs="Cambria Math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Cambria Math" w:hAnsi="Cambria Math" w:cs="Cambria Math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Cambria Math" w:hAnsi="Cambria Math" w:cs="Cambria Math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r w:rsidR="00352343"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 de  </w:t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61" w:name="Texto41"/>
            <w:r w:rsidR="007C2FE2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7C2FE2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7C2FE2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7C2FE2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7C2FE2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7C2FE2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61"/>
            <w:r w:rsidR="00352343"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 de</w:t>
            </w:r>
            <w:r w:rsidR="00DB3961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DB3961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470E83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470E83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instrText xml:space="preserve"> FORMDROPDOWN </w:instrText>
            </w:r>
            <w:r w:rsidR="00470E83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</w:r>
            <w:r w:rsidR="00470E83">
              <w:rPr>
                <w:rFonts w:ascii="Arial Narrow" w:hAnsi="Arial Narrow"/>
                <w:snapToGrid w:val="0"/>
                <w:sz w:val="20"/>
                <w:szCs w:val="20"/>
                <w:highlight w:val="lightGray"/>
              </w:rPr>
              <w:fldChar w:fldCharType="end"/>
            </w:r>
          </w:p>
          <w:p w:rsidR="00DB3961" w:rsidRPr="004F5C4B" w:rsidRDefault="00DB3961" w:rsidP="00572999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4620" w:type="dxa"/>
            <w:gridSpan w:val="2"/>
          </w:tcPr>
          <w:p w:rsidR="00352343" w:rsidRPr="004F5C4B" w:rsidRDefault="00352343" w:rsidP="004F5C4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352343" w:rsidRPr="004F5C4B" w:rsidRDefault="00352343" w:rsidP="000063C8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t>_____________________________________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br/>
              <w:t xml:space="preserve"> Firma del </w:t>
            </w:r>
            <w:r w:rsidR="000063C8">
              <w:rPr>
                <w:rFonts w:ascii="Arial Narrow" w:hAnsi="Arial Narrow"/>
                <w:snapToGrid w:val="0"/>
                <w:sz w:val="20"/>
                <w:szCs w:val="20"/>
              </w:rPr>
              <w:t>Supervisor</w:t>
            </w:r>
          </w:p>
        </w:tc>
      </w:tr>
    </w:tbl>
    <w:p w:rsidR="004B1E5E" w:rsidRDefault="00B47E69">
      <w:pPr>
        <w:pStyle w:val="Textoindependiente"/>
        <w:ind w:left="-360" w:right="-286"/>
        <w:rPr>
          <w:rFonts w:ascii="Arial Narrow" w:hAnsi="Arial Narrow"/>
          <w:b/>
          <w:sz w:val="20"/>
          <w:szCs w:val="20"/>
        </w:rPr>
      </w:pPr>
      <w:r w:rsidRPr="00717D67">
        <w:rPr>
          <w:rFonts w:ascii="Arial Narrow" w:hAnsi="Arial Narrow"/>
          <w:b/>
          <w:sz w:val="20"/>
          <w:szCs w:val="20"/>
        </w:rPr>
        <w:t>NOTAS:</w:t>
      </w:r>
    </w:p>
    <w:p w:rsidR="004B1E5E" w:rsidRPr="00D06B0B" w:rsidRDefault="00B47E69" w:rsidP="00663A94">
      <w:pPr>
        <w:pStyle w:val="Textoindependiente"/>
        <w:numPr>
          <w:ilvl w:val="0"/>
          <w:numId w:val="2"/>
        </w:numPr>
        <w:tabs>
          <w:tab w:val="clear" w:pos="945"/>
          <w:tab w:val="left" w:pos="0"/>
          <w:tab w:val="num" w:pos="540"/>
        </w:tabs>
        <w:ind w:left="540" w:right="-286" w:hanging="180"/>
        <w:jc w:val="both"/>
        <w:rPr>
          <w:sz w:val="12"/>
          <w:szCs w:val="12"/>
        </w:rPr>
      </w:pPr>
      <w:r w:rsidRPr="00D06B0B">
        <w:rPr>
          <w:sz w:val="12"/>
          <w:szCs w:val="12"/>
        </w:rPr>
        <w:t xml:space="preserve">PARA EL INICIO DE </w:t>
      </w:r>
      <w:smartTag w:uri="urn:schemas-microsoft-com:office:smarttags" w:element="PersonName">
        <w:smartTagPr>
          <w:attr w:name="ProductID" w:val="LA EJECUCION DE"/>
        </w:smartTagPr>
        <w:r w:rsidRPr="00D06B0B">
          <w:rPr>
            <w:sz w:val="12"/>
            <w:szCs w:val="12"/>
          </w:rPr>
          <w:t>LA EJECUCION DE</w:t>
        </w:r>
      </w:smartTag>
      <w:r w:rsidRPr="00D06B0B">
        <w:rPr>
          <w:sz w:val="12"/>
          <w:szCs w:val="12"/>
        </w:rPr>
        <w:t xml:space="preserve"> </w:t>
      </w:r>
      <w:smartTag w:uri="urn:schemas-microsoft-com:office:smarttags" w:element="PersonName">
        <w:smartTagPr>
          <w:attr w:name="ProductID" w:val="LA ORDEN DE"/>
        </w:smartTagPr>
        <w:r w:rsidRPr="00D06B0B">
          <w:rPr>
            <w:sz w:val="12"/>
            <w:szCs w:val="12"/>
          </w:rPr>
          <w:t>LA ORDEN DE</w:t>
        </w:r>
      </w:smartTag>
      <w:r w:rsidRPr="00D06B0B">
        <w:rPr>
          <w:sz w:val="12"/>
          <w:szCs w:val="12"/>
        </w:rPr>
        <w:t xml:space="preserve"> SERVICIOS SE REQUIERE EL REGISTRO PRESUPUESTAL Y </w:t>
      </w:r>
      <w:smartTag w:uri="urn:schemas-microsoft-com:office:smarttags" w:element="PersonName">
        <w:smartTagPr>
          <w:attr w:name="ProductID" w:val="LA LEGALIZACION DE"/>
        </w:smartTagPr>
        <w:r w:rsidRPr="00D06B0B">
          <w:rPr>
            <w:sz w:val="12"/>
            <w:szCs w:val="12"/>
          </w:rPr>
          <w:t>LA LEGALIZACION DE</w:t>
        </w:r>
      </w:smartTag>
      <w:r w:rsidRPr="00D06B0B">
        <w:rPr>
          <w:sz w:val="12"/>
          <w:szCs w:val="12"/>
        </w:rPr>
        <w:t xml:space="preserve"> LA </w:t>
      </w:r>
      <w:proofErr w:type="gramStart"/>
      <w:r w:rsidRPr="00D06B0B">
        <w:rPr>
          <w:sz w:val="12"/>
          <w:szCs w:val="12"/>
        </w:rPr>
        <w:t>MISMA .</w:t>
      </w:r>
      <w:proofErr w:type="gramEnd"/>
    </w:p>
    <w:p w:rsidR="00445D4B" w:rsidRPr="00D06B0B" w:rsidRDefault="00F433EC" w:rsidP="00663A94">
      <w:pPr>
        <w:pStyle w:val="Textoindependiente"/>
        <w:numPr>
          <w:ilvl w:val="0"/>
          <w:numId w:val="2"/>
        </w:numPr>
        <w:tabs>
          <w:tab w:val="left" w:pos="0"/>
          <w:tab w:val="left" w:pos="540"/>
        </w:tabs>
        <w:ind w:right="-286"/>
        <w:jc w:val="both"/>
        <w:rPr>
          <w:sz w:val="12"/>
          <w:szCs w:val="12"/>
        </w:rPr>
      </w:pPr>
      <w:r w:rsidRPr="00D06B0B">
        <w:rPr>
          <w:sz w:val="12"/>
          <w:szCs w:val="12"/>
        </w:rPr>
        <w:t xml:space="preserve">A </w:t>
      </w:r>
      <w:smartTag w:uri="urn:schemas-microsoft-com:office:smarttags" w:element="PersonName">
        <w:smartTagPr>
          <w:attr w:name="ProductID" w:val="LA PRESENTE ORDEN DEBE"/>
        </w:smartTagPr>
        <w:smartTag w:uri="urn:schemas-microsoft-com:office:smarttags" w:element="PersonName">
          <w:smartTagPr>
            <w:attr w:name="ProductID" w:val="LA PRESENTE ORDEN"/>
          </w:smartTagPr>
          <w:r w:rsidRPr="00D06B0B">
            <w:rPr>
              <w:sz w:val="12"/>
              <w:szCs w:val="12"/>
            </w:rPr>
            <w:t>LA PRESENTE ORDEN</w:t>
          </w:r>
        </w:smartTag>
        <w:r w:rsidRPr="00D06B0B">
          <w:rPr>
            <w:sz w:val="12"/>
            <w:szCs w:val="12"/>
          </w:rPr>
          <w:t xml:space="preserve"> DEBE</w:t>
        </w:r>
      </w:smartTag>
      <w:r w:rsidRPr="00D06B0B">
        <w:rPr>
          <w:sz w:val="12"/>
          <w:szCs w:val="12"/>
        </w:rPr>
        <w:t xml:space="preserve"> ANEXARSE EL DOCUMENTO DE JUSTIFICACION</w:t>
      </w:r>
    </w:p>
    <w:p w:rsidR="0048313D" w:rsidRPr="00D06B0B" w:rsidRDefault="0048313D" w:rsidP="00663A94">
      <w:pPr>
        <w:pStyle w:val="Textoindependiente"/>
        <w:numPr>
          <w:ilvl w:val="0"/>
          <w:numId w:val="2"/>
        </w:numPr>
        <w:tabs>
          <w:tab w:val="left" w:pos="0"/>
          <w:tab w:val="left" w:pos="540"/>
        </w:tabs>
        <w:ind w:right="-286"/>
        <w:jc w:val="both"/>
        <w:rPr>
          <w:sz w:val="12"/>
          <w:szCs w:val="12"/>
        </w:rPr>
      </w:pPr>
      <w:r w:rsidRPr="00D06B0B">
        <w:rPr>
          <w:sz w:val="12"/>
          <w:szCs w:val="12"/>
        </w:rPr>
        <w:t xml:space="preserve">SI LA RESPUESTA ES </w:t>
      </w:r>
      <w:r w:rsidRPr="00D06B0B">
        <w:rPr>
          <w:b/>
          <w:sz w:val="12"/>
          <w:szCs w:val="12"/>
          <w:u w:val="single"/>
        </w:rPr>
        <w:t>SI</w:t>
      </w:r>
      <w:r w:rsidRPr="00D06B0B">
        <w:rPr>
          <w:sz w:val="12"/>
          <w:szCs w:val="12"/>
        </w:rPr>
        <w:t xml:space="preserve">  ANEXAR JUSTIFICACION CONFORME ACUERDO 051 de 2007</w:t>
      </w:r>
      <w:r w:rsidR="001E4031" w:rsidRPr="00D06B0B">
        <w:rPr>
          <w:sz w:val="12"/>
          <w:szCs w:val="12"/>
        </w:rPr>
        <w:t xml:space="preserve"> SIEMPRE Y CUANDO LA PRESTACION DEL SERVICIO SEA EXCLUSIVA</w:t>
      </w:r>
    </w:p>
    <w:p w:rsidR="00B47E69" w:rsidRPr="00D06B0B" w:rsidRDefault="00B47E69" w:rsidP="00663A94">
      <w:pPr>
        <w:pStyle w:val="Textoindependiente"/>
        <w:numPr>
          <w:ilvl w:val="0"/>
          <w:numId w:val="2"/>
        </w:numPr>
        <w:tabs>
          <w:tab w:val="left" w:pos="0"/>
          <w:tab w:val="left" w:pos="540"/>
        </w:tabs>
        <w:ind w:right="-286"/>
        <w:jc w:val="both"/>
        <w:rPr>
          <w:sz w:val="12"/>
          <w:szCs w:val="12"/>
        </w:rPr>
      </w:pPr>
      <w:r w:rsidRPr="00D06B0B">
        <w:rPr>
          <w:sz w:val="12"/>
          <w:szCs w:val="12"/>
        </w:rPr>
        <w:t xml:space="preserve">EL </w:t>
      </w:r>
      <w:r w:rsidR="00E935D1">
        <w:rPr>
          <w:sz w:val="12"/>
          <w:szCs w:val="12"/>
        </w:rPr>
        <w:t>SUPERVISOR</w:t>
      </w:r>
      <w:r w:rsidRPr="00D06B0B">
        <w:rPr>
          <w:sz w:val="12"/>
          <w:szCs w:val="12"/>
        </w:rPr>
        <w:t xml:space="preserve"> ESTA OBLIGADO A</w:t>
      </w:r>
      <w:r w:rsidR="00CE5993" w:rsidRPr="00D06B0B">
        <w:rPr>
          <w:sz w:val="12"/>
          <w:szCs w:val="12"/>
        </w:rPr>
        <w:t xml:space="preserve"> CUMPLIR </w:t>
      </w:r>
      <w:r w:rsidRPr="00D06B0B">
        <w:rPr>
          <w:sz w:val="12"/>
          <w:szCs w:val="12"/>
        </w:rPr>
        <w:t xml:space="preserve">LO ESTIPULADO EN EL ACUERDO </w:t>
      </w:r>
      <w:r w:rsidR="00A3218D" w:rsidRPr="00D06B0B">
        <w:rPr>
          <w:sz w:val="12"/>
          <w:szCs w:val="12"/>
        </w:rPr>
        <w:t>064 DE 2008 CAPITULO II.</w:t>
      </w:r>
    </w:p>
    <w:p w:rsidR="00C01DA4" w:rsidRPr="00D06B0B" w:rsidRDefault="00C301D5" w:rsidP="0072079F">
      <w:pPr>
        <w:pStyle w:val="Textoindependiente"/>
        <w:numPr>
          <w:ilvl w:val="0"/>
          <w:numId w:val="2"/>
        </w:numPr>
        <w:tabs>
          <w:tab w:val="left" w:pos="0"/>
          <w:tab w:val="left" w:pos="540"/>
        </w:tabs>
        <w:ind w:right="-286"/>
        <w:jc w:val="both"/>
        <w:rPr>
          <w:sz w:val="12"/>
          <w:szCs w:val="12"/>
        </w:rPr>
      </w:pPr>
      <w:r w:rsidRPr="00D06B0B">
        <w:rPr>
          <w:sz w:val="12"/>
          <w:szCs w:val="12"/>
        </w:rPr>
        <w:t xml:space="preserve">TODA MODIFICACION A </w:t>
      </w:r>
      <w:smartTag w:uri="urn:schemas-microsoft-com:office:smarttags" w:element="PersonName">
        <w:smartTagPr>
          <w:attr w:name="ProductID" w:val="LA ORDEN DEBER￁ REALIZARSE"/>
        </w:smartTagPr>
        <w:smartTag w:uri="urn:schemas-microsoft-com:office:smarttags" w:element="PersonName">
          <w:smartTagPr>
            <w:attr w:name="ProductID" w:val="LA ORDEN DEBER￁"/>
          </w:smartTagPr>
          <w:smartTag w:uri="urn:schemas-microsoft-com:office:smarttags" w:element="PersonName">
            <w:smartTagPr>
              <w:attr w:name="ProductID" w:val="LA ORDEN"/>
            </w:smartTagPr>
            <w:r w:rsidRPr="00D06B0B">
              <w:rPr>
                <w:sz w:val="12"/>
                <w:szCs w:val="12"/>
              </w:rPr>
              <w:t>LA ORDEN</w:t>
            </w:r>
          </w:smartTag>
          <w:r w:rsidRPr="00D06B0B">
            <w:rPr>
              <w:sz w:val="12"/>
              <w:szCs w:val="12"/>
            </w:rPr>
            <w:t xml:space="preserve"> DEBERÁ</w:t>
          </w:r>
        </w:smartTag>
        <w:r w:rsidRPr="00D06B0B">
          <w:rPr>
            <w:sz w:val="12"/>
            <w:szCs w:val="12"/>
          </w:rPr>
          <w:t xml:space="preserve"> REALIZARSE</w:t>
        </w:r>
      </w:smartTag>
      <w:r w:rsidRPr="00D06B0B">
        <w:rPr>
          <w:sz w:val="12"/>
          <w:szCs w:val="12"/>
        </w:rPr>
        <w:t xml:space="preserve"> MEDIANTE OTRO SI</w:t>
      </w:r>
      <w:r w:rsidR="00CE5993" w:rsidRPr="00D06B0B">
        <w:rPr>
          <w:sz w:val="12"/>
          <w:szCs w:val="12"/>
        </w:rPr>
        <w:t xml:space="preserve"> Y/O</w:t>
      </w:r>
      <w:r w:rsidR="00663A94" w:rsidRPr="00D06B0B">
        <w:rPr>
          <w:sz w:val="12"/>
          <w:szCs w:val="12"/>
        </w:rPr>
        <w:t xml:space="preserve"> ADICION</w:t>
      </w:r>
    </w:p>
    <w:p w:rsidR="00BD1963" w:rsidRPr="00D06B0B" w:rsidRDefault="00C63C9C" w:rsidP="00C63C9C">
      <w:pPr>
        <w:pStyle w:val="Textoindependiente"/>
        <w:numPr>
          <w:ilvl w:val="0"/>
          <w:numId w:val="2"/>
        </w:numPr>
        <w:tabs>
          <w:tab w:val="clear" w:pos="945"/>
          <w:tab w:val="left" w:pos="0"/>
          <w:tab w:val="left" w:pos="540"/>
        </w:tabs>
        <w:ind w:left="600" w:right="-286" w:hanging="240"/>
        <w:jc w:val="both"/>
        <w:rPr>
          <w:sz w:val="12"/>
          <w:szCs w:val="12"/>
        </w:rPr>
      </w:pPr>
      <w:smartTag w:uri="urn:schemas-microsoft-com:office:smarttags" w:element="PersonName">
        <w:smartTagPr>
          <w:attr w:name="ProductID" w:val="LA PRESENTE CONTRATACIￓN"/>
        </w:smartTagPr>
        <w:r w:rsidRPr="00D06B0B">
          <w:rPr>
            <w:sz w:val="12"/>
            <w:szCs w:val="12"/>
          </w:rPr>
          <w:t>LA PRESENTE CONTRATACIÓN</w:t>
        </w:r>
      </w:smartTag>
      <w:r w:rsidRPr="00D06B0B">
        <w:rPr>
          <w:sz w:val="12"/>
          <w:szCs w:val="12"/>
        </w:rPr>
        <w:t xml:space="preserve"> EN SALUD, SE REALIZA CONFORME AL CONTENIDO DE </w:t>
      </w:r>
      <w:smartTag w:uri="urn:schemas-microsoft-com:office:smarttags" w:element="PersonName">
        <w:smartTagPr>
          <w:attr w:name="ProductID" w:val="LA LEY"/>
        </w:smartTagPr>
        <w:r w:rsidRPr="00D06B0B">
          <w:rPr>
            <w:sz w:val="12"/>
            <w:szCs w:val="12"/>
          </w:rPr>
          <w:t>LA LEY</w:t>
        </w:r>
      </w:smartTag>
      <w:r w:rsidRPr="00D06B0B">
        <w:rPr>
          <w:sz w:val="12"/>
          <w:szCs w:val="12"/>
        </w:rPr>
        <w:t xml:space="preserve"> 100 DE 1993, ARTÍCULOS 2,153 (NUMERAL 4), 183; LEY 1122 DE 2007, ARTÍCULOS 23 Y 25 Y DECRETO4747 CAPÍTULO II.</w:t>
      </w:r>
    </w:p>
    <w:sectPr w:rsidR="00BD1963" w:rsidRPr="00D06B0B" w:rsidSect="00815BB5">
      <w:headerReference w:type="default" r:id="rId9"/>
      <w:pgSz w:w="12242" w:h="18711" w:code="5"/>
      <w:pgMar w:top="680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E0" w:rsidRDefault="00F970E0">
      <w:r>
        <w:separator/>
      </w:r>
    </w:p>
  </w:endnote>
  <w:endnote w:type="continuationSeparator" w:id="0">
    <w:p w:rsidR="00F970E0" w:rsidRDefault="00F9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E0" w:rsidRDefault="00F970E0">
      <w:r>
        <w:separator/>
      </w:r>
    </w:p>
  </w:footnote>
  <w:footnote w:type="continuationSeparator" w:id="0">
    <w:p w:rsidR="00F970E0" w:rsidRDefault="00F9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06"/>
      <w:gridCol w:w="2196"/>
      <w:gridCol w:w="3402"/>
      <w:gridCol w:w="3402"/>
    </w:tblGrid>
    <w:tr w:rsidR="00841D8B" w:rsidTr="003D7FC1">
      <w:trPr>
        <w:trHeight w:val="674"/>
      </w:trPr>
      <w:tc>
        <w:tcPr>
          <w:tcW w:w="1206" w:type="dxa"/>
          <w:vAlign w:val="center"/>
        </w:tcPr>
        <w:p w:rsidR="00841D8B" w:rsidRPr="001827EE" w:rsidRDefault="00854067" w:rsidP="00473459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1D02A47D" wp14:editId="096D1639">
                <wp:extent cx="602615" cy="410210"/>
                <wp:effectExtent l="19050" t="0" r="6985" b="0"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  <w:gridSpan w:val="3"/>
          <w:vAlign w:val="center"/>
        </w:tcPr>
        <w:p w:rsidR="00841D8B" w:rsidRPr="00B964C5" w:rsidRDefault="00137A7A" w:rsidP="00841D8B">
          <w:pPr>
            <w:jc w:val="center"/>
            <w:rPr>
              <w:color w:val="000080"/>
              <w:sz w:val="16"/>
              <w:szCs w:val="16"/>
              <w:lang w:val="es-ES_tradnl"/>
            </w:rPr>
          </w:pPr>
          <w:r w:rsidRPr="00B964C5">
            <w:rPr>
              <w:color w:val="000080"/>
              <w:sz w:val="16"/>
              <w:szCs w:val="16"/>
              <w:lang w:val="es-ES_tradnl"/>
            </w:rPr>
            <w:t>Unidad de Salud</w:t>
          </w:r>
        </w:p>
        <w:p w:rsidR="00841D8B" w:rsidRPr="00841D8B" w:rsidRDefault="00841D8B" w:rsidP="00841D8B">
          <w:pPr>
            <w:jc w:val="center"/>
            <w:rPr>
              <w:b/>
              <w:color w:val="000080"/>
              <w:sz w:val="16"/>
              <w:szCs w:val="16"/>
              <w:lang w:val="es-ES_tradnl"/>
            </w:rPr>
          </w:pPr>
          <w:r w:rsidRPr="00B964C5">
            <w:rPr>
              <w:color w:val="000080"/>
              <w:sz w:val="16"/>
              <w:szCs w:val="16"/>
              <w:lang w:val="es-ES_tradnl"/>
            </w:rPr>
            <w:t>Orden de Prestación en servicios en Salud</w:t>
          </w:r>
        </w:p>
      </w:tc>
    </w:tr>
    <w:tr w:rsidR="003D7FC1" w:rsidRPr="00AF44AE" w:rsidTr="00C501A5">
      <w:trPr>
        <w:trHeight w:val="27"/>
      </w:trPr>
      <w:tc>
        <w:tcPr>
          <w:tcW w:w="3402" w:type="dxa"/>
          <w:gridSpan w:val="2"/>
          <w:vAlign w:val="center"/>
        </w:tcPr>
        <w:p w:rsidR="003D7FC1" w:rsidRPr="00841D8B" w:rsidRDefault="003D7FC1" w:rsidP="000839C5">
          <w:pPr>
            <w:pStyle w:val="Encabezado"/>
            <w:jc w:val="center"/>
            <w:rPr>
              <w:color w:val="000080"/>
              <w:sz w:val="16"/>
              <w:szCs w:val="16"/>
              <w:lang w:val="es-ES_tradnl"/>
            </w:rPr>
          </w:pPr>
          <w:r w:rsidRPr="00841D8B">
            <w:rPr>
              <w:rFonts w:ascii="Arial" w:hAnsi="Arial" w:cs="Arial"/>
              <w:color w:val="333399"/>
              <w:sz w:val="16"/>
              <w:szCs w:val="16"/>
            </w:rPr>
            <w:t xml:space="preserve">Código: </w:t>
          </w:r>
          <w:r w:rsidR="00A059BB">
            <w:rPr>
              <w:rFonts w:ascii="Arial" w:hAnsi="Arial" w:cs="Arial"/>
              <w:bCs/>
              <w:color w:val="333399"/>
              <w:sz w:val="16"/>
              <w:szCs w:val="16"/>
              <w:lang w:val="es-ES_tradnl"/>
            </w:rPr>
            <w:t>PA-GU</w:t>
          </w:r>
          <w:r w:rsidRPr="00841D8B">
            <w:rPr>
              <w:rFonts w:ascii="Arial" w:hAnsi="Arial" w:cs="Arial"/>
              <w:bCs/>
              <w:color w:val="333399"/>
              <w:sz w:val="16"/>
              <w:szCs w:val="16"/>
              <w:lang w:val="es-ES_tradnl"/>
            </w:rPr>
            <w:t>-</w:t>
          </w:r>
          <w:r>
            <w:rPr>
              <w:rFonts w:ascii="Arial" w:hAnsi="Arial" w:cs="Arial"/>
              <w:bCs/>
              <w:color w:val="333399"/>
              <w:sz w:val="16"/>
              <w:szCs w:val="16"/>
              <w:lang w:val="es-ES_tradnl"/>
            </w:rPr>
            <w:t>10-FOR-5</w:t>
          </w:r>
        </w:p>
      </w:tc>
      <w:tc>
        <w:tcPr>
          <w:tcW w:w="3402" w:type="dxa"/>
          <w:vAlign w:val="center"/>
        </w:tcPr>
        <w:p w:rsidR="003D7FC1" w:rsidRPr="00841D8B" w:rsidRDefault="003D7FC1" w:rsidP="000839C5">
          <w:pPr>
            <w:pStyle w:val="Encabezado"/>
            <w:jc w:val="center"/>
            <w:rPr>
              <w:rFonts w:ascii="Arial" w:hAnsi="Arial" w:cs="Arial"/>
              <w:color w:val="000080"/>
              <w:sz w:val="16"/>
              <w:szCs w:val="16"/>
              <w:lang w:val="es-ES_tradnl"/>
            </w:rPr>
          </w:pPr>
          <w:r w:rsidRPr="00841D8B">
            <w:rPr>
              <w:rFonts w:ascii="Arial" w:hAnsi="Arial" w:cs="Arial"/>
              <w:color w:val="000080"/>
              <w:sz w:val="16"/>
              <w:szCs w:val="16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16"/>
              <w:szCs w:val="16"/>
              <w:lang w:val="es-ES_tradnl"/>
            </w:rPr>
            <w:t>: 0</w:t>
          </w:r>
        </w:p>
      </w:tc>
      <w:tc>
        <w:tcPr>
          <w:tcW w:w="3402" w:type="dxa"/>
          <w:vAlign w:val="center"/>
        </w:tcPr>
        <w:p w:rsidR="003D7FC1" w:rsidRPr="00841D8B" w:rsidRDefault="003D7FC1" w:rsidP="000839C5">
          <w:pPr>
            <w:pStyle w:val="Encabezado"/>
            <w:jc w:val="center"/>
            <w:rPr>
              <w:rFonts w:ascii="Arial" w:hAnsi="Arial" w:cs="Arial"/>
              <w:color w:val="000080"/>
              <w:sz w:val="16"/>
              <w:szCs w:val="16"/>
              <w:lang w:val="es-ES_tradnl"/>
            </w:rPr>
          </w:pPr>
          <w:r w:rsidRPr="00841D8B">
            <w:rPr>
              <w:rFonts w:ascii="Arial" w:hAnsi="Arial" w:cs="Arial"/>
              <w:color w:val="000080"/>
              <w:sz w:val="16"/>
              <w:szCs w:val="16"/>
              <w:lang w:val="es-ES_tradnl"/>
            </w:rPr>
            <w:t xml:space="preserve">Fecha Vigencia: </w:t>
          </w:r>
          <w:r>
            <w:rPr>
              <w:rFonts w:ascii="Arial" w:hAnsi="Arial" w:cs="Arial"/>
              <w:color w:val="000080"/>
              <w:sz w:val="16"/>
              <w:szCs w:val="16"/>
              <w:lang w:val="es-ES_tradnl"/>
            </w:rPr>
            <w:t>20-01-2014</w:t>
          </w:r>
        </w:p>
      </w:tc>
    </w:tr>
  </w:tbl>
  <w:p w:rsidR="00841D8B" w:rsidRDefault="00841D8B" w:rsidP="00841D8B">
    <w:pPr>
      <w:framePr w:w="3186" w:h="209" w:hSpace="141" w:wrap="around" w:vAnchor="text" w:hAnchor="page" w:x="7885" w:y="-1"/>
      <w:tabs>
        <w:tab w:val="left" w:pos="3060"/>
      </w:tabs>
    </w:pPr>
    <w:r w:rsidRPr="000F0E02">
      <w:rPr>
        <w:sz w:val="18"/>
        <w:szCs w:val="18"/>
      </w:rPr>
      <w:t>Radicación Unisalud</w:t>
    </w:r>
    <w:r w:rsidRPr="00624C3A">
      <w:t xml:space="preserve"> </w:t>
    </w:r>
    <w:r>
      <w:rPr>
        <w:sz w:val="20"/>
      </w:rPr>
      <w:t>___________</w:t>
    </w:r>
  </w:p>
  <w:p w:rsidR="007C2FE2" w:rsidRDefault="007C2FE2">
    <w:pPr>
      <w:pStyle w:val="Encabezado"/>
    </w:pPr>
    <w:r>
      <w:rPr>
        <w:sz w:val="22"/>
        <w:szCs w:val="2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EC1"/>
    <w:multiLevelType w:val="hybridMultilevel"/>
    <w:tmpl w:val="715EC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6A7AD0"/>
    <w:multiLevelType w:val="hybridMultilevel"/>
    <w:tmpl w:val="54C8CD1E"/>
    <w:lvl w:ilvl="0" w:tplc="7FFC71E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TqEGhVgBlUK59pX67J9No2J9rus=" w:salt="10FgyzQ9ro1YgHrSZEp0Jg==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B3"/>
    <w:rsid w:val="0000051F"/>
    <w:rsid w:val="0000060A"/>
    <w:rsid w:val="00001531"/>
    <w:rsid w:val="0000250A"/>
    <w:rsid w:val="00005904"/>
    <w:rsid w:val="000063C8"/>
    <w:rsid w:val="00012E40"/>
    <w:rsid w:val="0001799B"/>
    <w:rsid w:val="00040423"/>
    <w:rsid w:val="00044F54"/>
    <w:rsid w:val="00050413"/>
    <w:rsid w:val="000563B3"/>
    <w:rsid w:val="00057B34"/>
    <w:rsid w:val="000616E3"/>
    <w:rsid w:val="000637F8"/>
    <w:rsid w:val="00066BB9"/>
    <w:rsid w:val="00072038"/>
    <w:rsid w:val="00086F78"/>
    <w:rsid w:val="000B057A"/>
    <w:rsid w:val="000B2FEC"/>
    <w:rsid w:val="000C0339"/>
    <w:rsid w:val="000C0D1B"/>
    <w:rsid w:val="000D215C"/>
    <w:rsid w:val="000D2617"/>
    <w:rsid w:val="000D344E"/>
    <w:rsid w:val="000D35DA"/>
    <w:rsid w:val="000D59AE"/>
    <w:rsid w:val="000E31F5"/>
    <w:rsid w:val="000F042B"/>
    <w:rsid w:val="000F2628"/>
    <w:rsid w:val="000F2DBF"/>
    <w:rsid w:val="000F5218"/>
    <w:rsid w:val="001175FD"/>
    <w:rsid w:val="00120C0F"/>
    <w:rsid w:val="0012697C"/>
    <w:rsid w:val="00137A7A"/>
    <w:rsid w:val="001523C8"/>
    <w:rsid w:val="001655DE"/>
    <w:rsid w:val="0018365D"/>
    <w:rsid w:val="00185693"/>
    <w:rsid w:val="001901AC"/>
    <w:rsid w:val="001A64E6"/>
    <w:rsid w:val="001C49D6"/>
    <w:rsid w:val="001E4031"/>
    <w:rsid w:val="001E7D1B"/>
    <w:rsid w:val="001F2B20"/>
    <w:rsid w:val="001F7958"/>
    <w:rsid w:val="0020047D"/>
    <w:rsid w:val="00201D97"/>
    <w:rsid w:val="00205117"/>
    <w:rsid w:val="0021358F"/>
    <w:rsid w:val="00225101"/>
    <w:rsid w:val="00225B87"/>
    <w:rsid w:val="00225D25"/>
    <w:rsid w:val="00236D4A"/>
    <w:rsid w:val="00237199"/>
    <w:rsid w:val="00255661"/>
    <w:rsid w:val="002654BA"/>
    <w:rsid w:val="002746D6"/>
    <w:rsid w:val="00283C08"/>
    <w:rsid w:val="00290734"/>
    <w:rsid w:val="00296D01"/>
    <w:rsid w:val="002A5D45"/>
    <w:rsid w:val="002B0D28"/>
    <w:rsid w:val="002B234B"/>
    <w:rsid w:val="002B6582"/>
    <w:rsid w:val="002C1F74"/>
    <w:rsid w:val="002C2739"/>
    <w:rsid w:val="002C2BCC"/>
    <w:rsid w:val="002C3CDA"/>
    <w:rsid w:val="002D102B"/>
    <w:rsid w:val="002D10E6"/>
    <w:rsid w:val="002D6A6D"/>
    <w:rsid w:val="002E0724"/>
    <w:rsid w:val="002E2F65"/>
    <w:rsid w:val="002E3CDE"/>
    <w:rsid w:val="002E6254"/>
    <w:rsid w:val="002F015F"/>
    <w:rsid w:val="002F58A5"/>
    <w:rsid w:val="00305929"/>
    <w:rsid w:val="0031258D"/>
    <w:rsid w:val="0033291D"/>
    <w:rsid w:val="0033302F"/>
    <w:rsid w:val="00336552"/>
    <w:rsid w:val="00336BD5"/>
    <w:rsid w:val="003377F0"/>
    <w:rsid w:val="003468D4"/>
    <w:rsid w:val="00352343"/>
    <w:rsid w:val="00356264"/>
    <w:rsid w:val="00362478"/>
    <w:rsid w:val="003718F8"/>
    <w:rsid w:val="00373213"/>
    <w:rsid w:val="00373920"/>
    <w:rsid w:val="00373CFE"/>
    <w:rsid w:val="00374B04"/>
    <w:rsid w:val="0037673F"/>
    <w:rsid w:val="00377742"/>
    <w:rsid w:val="00382822"/>
    <w:rsid w:val="003842B6"/>
    <w:rsid w:val="003908B2"/>
    <w:rsid w:val="00394403"/>
    <w:rsid w:val="00394C8D"/>
    <w:rsid w:val="003A0901"/>
    <w:rsid w:val="003A199B"/>
    <w:rsid w:val="003A261F"/>
    <w:rsid w:val="003B0013"/>
    <w:rsid w:val="003B02DA"/>
    <w:rsid w:val="003D4B18"/>
    <w:rsid w:val="003D6002"/>
    <w:rsid w:val="003D75DC"/>
    <w:rsid w:val="003D7CD5"/>
    <w:rsid w:val="003D7FC1"/>
    <w:rsid w:val="003F0EEB"/>
    <w:rsid w:val="003F786B"/>
    <w:rsid w:val="00401A66"/>
    <w:rsid w:val="00412540"/>
    <w:rsid w:val="00413895"/>
    <w:rsid w:val="004252BE"/>
    <w:rsid w:val="00431F11"/>
    <w:rsid w:val="00436118"/>
    <w:rsid w:val="004409CF"/>
    <w:rsid w:val="00441067"/>
    <w:rsid w:val="0044211D"/>
    <w:rsid w:val="00445D4B"/>
    <w:rsid w:val="00456EE9"/>
    <w:rsid w:val="004704C9"/>
    <w:rsid w:val="00470E83"/>
    <w:rsid w:val="00482E4D"/>
    <w:rsid w:val="0048313D"/>
    <w:rsid w:val="004858E9"/>
    <w:rsid w:val="00487E35"/>
    <w:rsid w:val="004918B3"/>
    <w:rsid w:val="004A2C33"/>
    <w:rsid w:val="004B1E5E"/>
    <w:rsid w:val="004C77FE"/>
    <w:rsid w:val="004C7942"/>
    <w:rsid w:val="004D16EF"/>
    <w:rsid w:val="004D4D20"/>
    <w:rsid w:val="004E1D92"/>
    <w:rsid w:val="004E4C33"/>
    <w:rsid w:val="004F5C4B"/>
    <w:rsid w:val="00504268"/>
    <w:rsid w:val="005050D3"/>
    <w:rsid w:val="00512677"/>
    <w:rsid w:val="00520583"/>
    <w:rsid w:val="005421AB"/>
    <w:rsid w:val="00542A0E"/>
    <w:rsid w:val="00543076"/>
    <w:rsid w:val="00545646"/>
    <w:rsid w:val="0054760F"/>
    <w:rsid w:val="00553DB6"/>
    <w:rsid w:val="00555C8B"/>
    <w:rsid w:val="005572FB"/>
    <w:rsid w:val="0056657D"/>
    <w:rsid w:val="00572692"/>
    <w:rsid w:val="00572999"/>
    <w:rsid w:val="005765B3"/>
    <w:rsid w:val="0058750F"/>
    <w:rsid w:val="005919A1"/>
    <w:rsid w:val="0059711A"/>
    <w:rsid w:val="005A4768"/>
    <w:rsid w:val="005C0631"/>
    <w:rsid w:val="005C4128"/>
    <w:rsid w:val="005C6A25"/>
    <w:rsid w:val="005D5593"/>
    <w:rsid w:val="005E0133"/>
    <w:rsid w:val="005E2FE3"/>
    <w:rsid w:val="005F65B9"/>
    <w:rsid w:val="005F6BE8"/>
    <w:rsid w:val="006005A6"/>
    <w:rsid w:val="006022E5"/>
    <w:rsid w:val="00602C02"/>
    <w:rsid w:val="00604EAD"/>
    <w:rsid w:val="00612879"/>
    <w:rsid w:val="006153BD"/>
    <w:rsid w:val="00616CF0"/>
    <w:rsid w:val="00622AF0"/>
    <w:rsid w:val="00622E44"/>
    <w:rsid w:val="00624C3A"/>
    <w:rsid w:val="0063217C"/>
    <w:rsid w:val="006420D7"/>
    <w:rsid w:val="00660988"/>
    <w:rsid w:val="006623B6"/>
    <w:rsid w:val="00663A94"/>
    <w:rsid w:val="00673A9E"/>
    <w:rsid w:val="00675D03"/>
    <w:rsid w:val="006833B8"/>
    <w:rsid w:val="006A62BC"/>
    <w:rsid w:val="006B6325"/>
    <w:rsid w:val="006B6FE2"/>
    <w:rsid w:val="006B77A7"/>
    <w:rsid w:val="006C33F0"/>
    <w:rsid w:val="006E36A4"/>
    <w:rsid w:val="006F2250"/>
    <w:rsid w:val="00701173"/>
    <w:rsid w:val="007056D1"/>
    <w:rsid w:val="007071FB"/>
    <w:rsid w:val="00712D0F"/>
    <w:rsid w:val="00717D67"/>
    <w:rsid w:val="0072079F"/>
    <w:rsid w:val="007229C0"/>
    <w:rsid w:val="00723087"/>
    <w:rsid w:val="00725301"/>
    <w:rsid w:val="00726A43"/>
    <w:rsid w:val="007354CC"/>
    <w:rsid w:val="00736A12"/>
    <w:rsid w:val="00742363"/>
    <w:rsid w:val="00755A59"/>
    <w:rsid w:val="00762A38"/>
    <w:rsid w:val="007772B0"/>
    <w:rsid w:val="00782623"/>
    <w:rsid w:val="00784544"/>
    <w:rsid w:val="00790854"/>
    <w:rsid w:val="007A2C7B"/>
    <w:rsid w:val="007A4168"/>
    <w:rsid w:val="007B3ADB"/>
    <w:rsid w:val="007C0E1C"/>
    <w:rsid w:val="007C2FE2"/>
    <w:rsid w:val="007C6843"/>
    <w:rsid w:val="007D1FD5"/>
    <w:rsid w:val="007D310E"/>
    <w:rsid w:val="007E459E"/>
    <w:rsid w:val="00800EDE"/>
    <w:rsid w:val="008029D7"/>
    <w:rsid w:val="00807850"/>
    <w:rsid w:val="00814119"/>
    <w:rsid w:val="00814761"/>
    <w:rsid w:val="00815BB5"/>
    <w:rsid w:val="00820544"/>
    <w:rsid w:val="00827583"/>
    <w:rsid w:val="00830464"/>
    <w:rsid w:val="00841D8B"/>
    <w:rsid w:val="00842766"/>
    <w:rsid w:val="00846A2D"/>
    <w:rsid w:val="00851B71"/>
    <w:rsid w:val="00854067"/>
    <w:rsid w:val="00854ED2"/>
    <w:rsid w:val="00867CC6"/>
    <w:rsid w:val="008749AB"/>
    <w:rsid w:val="0087573D"/>
    <w:rsid w:val="0087705E"/>
    <w:rsid w:val="008866B3"/>
    <w:rsid w:val="0089215C"/>
    <w:rsid w:val="00896A4C"/>
    <w:rsid w:val="00896BEE"/>
    <w:rsid w:val="00896FC4"/>
    <w:rsid w:val="008A54E8"/>
    <w:rsid w:val="008A6E8C"/>
    <w:rsid w:val="008A7524"/>
    <w:rsid w:val="008B5CB1"/>
    <w:rsid w:val="008C6094"/>
    <w:rsid w:val="008C7CC1"/>
    <w:rsid w:val="008D1065"/>
    <w:rsid w:val="008D43A0"/>
    <w:rsid w:val="008D4B98"/>
    <w:rsid w:val="008E1D15"/>
    <w:rsid w:val="008E2199"/>
    <w:rsid w:val="008F471B"/>
    <w:rsid w:val="008F57CE"/>
    <w:rsid w:val="008F5A2C"/>
    <w:rsid w:val="00916A4C"/>
    <w:rsid w:val="009211C0"/>
    <w:rsid w:val="00935DE8"/>
    <w:rsid w:val="00942480"/>
    <w:rsid w:val="009463FA"/>
    <w:rsid w:val="00960561"/>
    <w:rsid w:val="00960EA2"/>
    <w:rsid w:val="00973835"/>
    <w:rsid w:val="00992FDD"/>
    <w:rsid w:val="00993FCE"/>
    <w:rsid w:val="009B0287"/>
    <w:rsid w:val="009B291E"/>
    <w:rsid w:val="009C10CD"/>
    <w:rsid w:val="009C5B1D"/>
    <w:rsid w:val="009D084D"/>
    <w:rsid w:val="009E09FE"/>
    <w:rsid w:val="009E1B9E"/>
    <w:rsid w:val="009E5B3C"/>
    <w:rsid w:val="009F62DB"/>
    <w:rsid w:val="00A0144D"/>
    <w:rsid w:val="00A03F93"/>
    <w:rsid w:val="00A0420B"/>
    <w:rsid w:val="00A050A8"/>
    <w:rsid w:val="00A05770"/>
    <w:rsid w:val="00A059BB"/>
    <w:rsid w:val="00A05F45"/>
    <w:rsid w:val="00A0764A"/>
    <w:rsid w:val="00A129EA"/>
    <w:rsid w:val="00A15288"/>
    <w:rsid w:val="00A21BD9"/>
    <w:rsid w:val="00A27468"/>
    <w:rsid w:val="00A3218D"/>
    <w:rsid w:val="00A34DCF"/>
    <w:rsid w:val="00A36917"/>
    <w:rsid w:val="00A410DC"/>
    <w:rsid w:val="00A41350"/>
    <w:rsid w:val="00A50026"/>
    <w:rsid w:val="00A56A9B"/>
    <w:rsid w:val="00A64D21"/>
    <w:rsid w:val="00A71778"/>
    <w:rsid w:val="00A7202E"/>
    <w:rsid w:val="00A7384B"/>
    <w:rsid w:val="00A77ADA"/>
    <w:rsid w:val="00A84614"/>
    <w:rsid w:val="00A90887"/>
    <w:rsid w:val="00A91233"/>
    <w:rsid w:val="00A91CA1"/>
    <w:rsid w:val="00A9247A"/>
    <w:rsid w:val="00A940B0"/>
    <w:rsid w:val="00AA291E"/>
    <w:rsid w:val="00AA4959"/>
    <w:rsid w:val="00AA4DA0"/>
    <w:rsid w:val="00AA6ACE"/>
    <w:rsid w:val="00AB4244"/>
    <w:rsid w:val="00AB5716"/>
    <w:rsid w:val="00AB7E25"/>
    <w:rsid w:val="00AC1C3A"/>
    <w:rsid w:val="00AC5637"/>
    <w:rsid w:val="00AD6141"/>
    <w:rsid w:val="00AE3B30"/>
    <w:rsid w:val="00AE7313"/>
    <w:rsid w:val="00B0486E"/>
    <w:rsid w:val="00B10C2C"/>
    <w:rsid w:val="00B1646D"/>
    <w:rsid w:val="00B210BF"/>
    <w:rsid w:val="00B21355"/>
    <w:rsid w:val="00B21EC3"/>
    <w:rsid w:val="00B22630"/>
    <w:rsid w:val="00B2348C"/>
    <w:rsid w:val="00B23D23"/>
    <w:rsid w:val="00B24887"/>
    <w:rsid w:val="00B25C82"/>
    <w:rsid w:val="00B31E64"/>
    <w:rsid w:val="00B336D0"/>
    <w:rsid w:val="00B376E6"/>
    <w:rsid w:val="00B40541"/>
    <w:rsid w:val="00B415C7"/>
    <w:rsid w:val="00B41C26"/>
    <w:rsid w:val="00B47E69"/>
    <w:rsid w:val="00B57744"/>
    <w:rsid w:val="00B60351"/>
    <w:rsid w:val="00B636F9"/>
    <w:rsid w:val="00B75440"/>
    <w:rsid w:val="00B75508"/>
    <w:rsid w:val="00B75916"/>
    <w:rsid w:val="00B77688"/>
    <w:rsid w:val="00B876BB"/>
    <w:rsid w:val="00B93D14"/>
    <w:rsid w:val="00B94137"/>
    <w:rsid w:val="00B964C5"/>
    <w:rsid w:val="00BA2966"/>
    <w:rsid w:val="00BA3816"/>
    <w:rsid w:val="00BA5028"/>
    <w:rsid w:val="00BB2973"/>
    <w:rsid w:val="00BC514E"/>
    <w:rsid w:val="00BD0623"/>
    <w:rsid w:val="00BD1963"/>
    <w:rsid w:val="00BD41B6"/>
    <w:rsid w:val="00BE149C"/>
    <w:rsid w:val="00BF172D"/>
    <w:rsid w:val="00BF7332"/>
    <w:rsid w:val="00C01DA4"/>
    <w:rsid w:val="00C01E4A"/>
    <w:rsid w:val="00C0525D"/>
    <w:rsid w:val="00C07699"/>
    <w:rsid w:val="00C12CDF"/>
    <w:rsid w:val="00C301D5"/>
    <w:rsid w:val="00C30BBE"/>
    <w:rsid w:val="00C46FA0"/>
    <w:rsid w:val="00C476B4"/>
    <w:rsid w:val="00C60266"/>
    <w:rsid w:val="00C61509"/>
    <w:rsid w:val="00C63C9C"/>
    <w:rsid w:val="00C648A0"/>
    <w:rsid w:val="00C669CA"/>
    <w:rsid w:val="00C75BAF"/>
    <w:rsid w:val="00C8495D"/>
    <w:rsid w:val="00C92A94"/>
    <w:rsid w:val="00C9748A"/>
    <w:rsid w:val="00C97A56"/>
    <w:rsid w:val="00CA080E"/>
    <w:rsid w:val="00CA7A46"/>
    <w:rsid w:val="00CB06E0"/>
    <w:rsid w:val="00CB7D4B"/>
    <w:rsid w:val="00CC2863"/>
    <w:rsid w:val="00CC2B43"/>
    <w:rsid w:val="00CC78FB"/>
    <w:rsid w:val="00CD2D62"/>
    <w:rsid w:val="00CE1A14"/>
    <w:rsid w:val="00CE5993"/>
    <w:rsid w:val="00CF0C06"/>
    <w:rsid w:val="00D06B0B"/>
    <w:rsid w:val="00D10FDC"/>
    <w:rsid w:val="00D11029"/>
    <w:rsid w:val="00D14533"/>
    <w:rsid w:val="00D209B1"/>
    <w:rsid w:val="00D2345C"/>
    <w:rsid w:val="00D2415A"/>
    <w:rsid w:val="00D3336F"/>
    <w:rsid w:val="00D3748B"/>
    <w:rsid w:val="00D445FF"/>
    <w:rsid w:val="00D46696"/>
    <w:rsid w:val="00D468F1"/>
    <w:rsid w:val="00D50384"/>
    <w:rsid w:val="00D503BF"/>
    <w:rsid w:val="00D51B7B"/>
    <w:rsid w:val="00D5348F"/>
    <w:rsid w:val="00D601BB"/>
    <w:rsid w:val="00D60421"/>
    <w:rsid w:val="00D8016F"/>
    <w:rsid w:val="00D80AF6"/>
    <w:rsid w:val="00D909C9"/>
    <w:rsid w:val="00D9129F"/>
    <w:rsid w:val="00D91448"/>
    <w:rsid w:val="00D9247B"/>
    <w:rsid w:val="00D937BE"/>
    <w:rsid w:val="00D96C90"/>
    <w:rsid w:val="00DA366B"/>
    <w:rsid w:val="00DA5287"/>
    <w:rsid w:val="00DA538C"/>
    <w:rsid w:val="00DB3961"/>
    <w:rsid w:val="00DC0F3F"/>
    <w:rsid w:val="00DC123C"/>
    <w:rsid w:val="00DC26B0"/>
    <w:rsid w:val="00DC5D00"/>
    <w:rsid w:val="00DD7901"/>
    <w:rsid w:val="00DE45D2"/>
    <w:rsid w:val="00DF1B68"/>
    <w:rsid w:val="00E05538"/>
    <w:rsid w:val="00E118B1"/>
    <w:rsid w:val="00E12E9C"/>
    <w:rsid w:val="00E25CAE"/>
    <w:rsid w:val="00E27817"/>
    <w:rsid w:val="00E33437"/>
    <w:rsid w:val="00E33E2F"/>
    <w:rsid w:val="00E52142"/>
    <w:rsid w:val="00E543E2"/>
    <w:rsid w:val="00E750E5"/>
    <w:rsid w:val="00E77EB7"/>
    <w:rsid w:val="00E86A3E"/>
    <w:rsid w:val="00E870E6"/>
    <w:rsid w:val="00E87B8D"/>
    <w:rsid w:val="00E9219A"/>
    <w:rsid w:val="00E935D1"/>
    <w:rsid w:val="00E967A7"/>
    <w:rsid w:val="00E968B3"/>
    <w:rsid w:val="00EA0315"/>
    <w:rsid w:val="00EA5E4E"/>
    <w:rsid w:val="00EB4B4E"/>
    <w:rsid w:val="00EC4996"/>
    <w:rsid w:val="00EC679A"/>
    <w:rsid w:val="00ED01CE"/>
    <w:rsid w:val="00ED1A48"/>
    <w:rsid w:val="00ED34E3"/>
    <w:rsid w:val="00ED471D"/>
    <w:rsid w:val="00ED5CF9"/>
    <w:rsid w:val="00EE59F1"/>
    <w:rsid w:val="00EF1AFC"/>
    <w:rsid w:val="00EF3C8C"/>
    <w:rsid w:val="00F117DF"/>
    <w:rsid w:val="00F16347"/>
    <w:rsid w:val="00F213D1"/>
    <w:rsid w:val="00F270C5"/>
    <w:rsid w:val="00F309E1"/>
    <w:rsid w:val="00F30B1F"/>
    <w:rsid w:val="00F35CF9"/>
    <w:rsid w:val="00F433EC"/>
    <w:rsid w:val="00F61EEE"/>
    <w:rsid w:val="00F652EC"/>
    <w:rsid w:val="00F7658A"/>
    <w:rsid w:val="00F77BF4"/>
    <w:rsid w:val="00F82267"/>
    <w:rsid w:val="00F83A44"/>
    <w:rsid w:val="00F85D59"/>
    <w:rsid w:val="00F90D6A"/>
    <w:rsid w:val="00F95455"/>
    <w:rsid w:val="00F970E0"/>
    <w:rsid w:val="00FA70EA"/>
    <w:rsid w:val="00FB0711"/>
    <w:rsid w:val="00FC0C5F"/>
    <w:rsid w:val="00FC10CE"/>
    <w:rsid w:val="00FC31AE"/>
    <w:rsid w:val="00FD3F41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F11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431F11"/>
    <w:pPr>
      <w:keepNext/>
      <w:widowControl w:val="0"/>
      <w:outlineLvl w:val="0"/>
    </w:pPr>
    <w:rPr>
      <w:rFonts w:ascii="Times New Roman" w:hAnsi="Times New Roman" w:cs="Times New Roman"/>
      <w:snapToGrid w:val="0"/>
      <w:szCs w:val="20"/>
    </w:rPr>
  </w:style>
  <w:style w:type="paragraph" w:styleId="Ttulo2">
    <w:name w:val="heading 2"/>
    <w:basedOn w:val="Normal"/>
    <w:next w:val="Normal"/>
    <w:qFormat/>
    <w:rsid w:val="00431F11"/>
    <w:pPr>
      <w:keepNext/>
      <w:widowControl w:val="0"/>
      <w:jc w:val="right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rsid w:val="00431F11"/>
    <w:pPr>
      <w:keepNext/>
      <w:widowControl w:val="0"/>
      <w:jc w:val="center"/>
      <w:outlineLvl w:val="2"/>
    </w:pPr>
    <w:rPr>
      <w:b/>
      <w:bCs/>
      <w:snapToGrid w:val="0"/>
      <w:sz w:val="22"/>
    </w:rPr>
  </w:style>
  <w:style w:type="paragraph" w:styleId="Ttulo4">
    <w:name w:val="heading 4"/>
    <w:basedOn w:val="Normal"/>
    <w:next w:val="Normal"/>
    <w:qFormat/>
    <w:rsid w:val="00431F11"/>
    <w:pPr>
      <w:keepNext/>
      <w:widowControl w:val="0"/>
      <w:outlineLvl w:val="3"/>
    </w:pPr>
    <w:rPr>
      <w:b/>
      <w:snapToGrid w:val="0"/>
    </w:rPr>
  </w:style>
  <w:style w:type="paragraph" w:styleId="Ttulo5">
    <w:name w:val="heading 5"/>
    <w:basedOn w:val="Normal"/>
    <w:next w:val="Normal"/>
    <w:qFormat/>
    <w:rsid w:val="00431F11"/>
    <w:pPr>
      <w:keepNext/>
      <w:widowControl w:val="0"/>
      <w:jc w:val="center"/>
      <w:outlineLvl w:val="4"/>
    </w:pPr>
    <w:rPr>
      <w:b/>
      <w:snapToGrid w:val="0"/>
    </w:rPr>
  </w:style>
  <w:style w:type="paragraph" w:styleId="Ttulo6">
    <w:name w:val="heading 6"/>
    <w:basedOn w:val="Normal"/>
    <w:next w:val="Normal"/>
    <w:qFormat/>
    <w:rsid w:val="00431F11"/>
    <w:pPr>
      <w:keepNext/>
      <w:outlineLvl w:val="5"/>
    </w:pPr>
    <w:rPr>
      <w:rFonts w:cs="Times New Roman"/>
      <w:b/>
      <w:sz w:val="20"/>
      <w:szCs w:val="20"/>
    </w:rPr>
  </w:style>
  <w:style w:type="paragraph" w:styleId="Ttulo7">
    <w:name w:val="heading 7"/>
    <w:basedOn w:val="Normal"/>
    <w:next w:val="Normal"/>
    <w:qFormat/>
    <w:rsid w:val="00431F11"/>
    <w:pPr>
      <w:keepNext/>
      <w:outlineLvl w:val="6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31F11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paragraph" w:styleId="Textoconsangra">
    <w:name w:val="table of authorities"/>
    <w:basedOn w:val="Normal"/>
    <w:next w:val="Normal"/>
    <w:semiHidden/>
    <w:rsid w:val="00431F11"/>
    <w:pPr>
      <w:ind w:left="240" w:hanging="240"/>
    </w:pPr>
  </w:style>
  <w:style w:type="paragraph" w:styleId="Encabezadodelista">
    <w:name w:val="toa heading"/>
    <w:basedOn w:val="Normal"/>
    <w:next w:val="Normal"/>
    <w:semiHidden/>
    <w:rsid w:val="00431F11"/>
    <w:pPr>
      <w:spacing w:before="120"/>
    </w:pPr>
    <w:rPr>
      <w:rFonts w:cs="Times New Roman"/>
      <w:b/>
      <w:bCs/>
    </w:rPr>
  </w:style>
  <w:style w:type="paragraph" w:styleId="Textoindependiente">
    <w:name w:val="Body Text"/>
    <w:basedOn w:val="Normal"/>
    <w:rsid w:val="00431F11"/>
    <w:pPr>
      <w:widowControl w:val="0"/>
      <w:jc w:val="center"/>
    </w:pPr>
    <w:rPr>
      <w:bCs/>
      <w:snapToGrid w:val="0"/>
      <w:sz w:val="22"/>
    </w:rPr>
  </w:style>
  <w:style w:type="paragraph" w:styleId="Textodeglobo">
    <w:name w:val="Balloon Text"/>
    <w:basedOn w:val="Normal"/>
    <w:semiHidden/>
    <w:rsid w:val="00E968B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12D0F"/>
    <w:pPr>
      <w:tabs>
        <w:tab w:val="center" w:pos="4252"/>
        <w:tab w:val="right" w:pos="8504"/>
      </w:tabs>
    </w:pPr>
  </w:style>
  <w:style w:type="paragraph" w:styleId="z-Finaldelformulario">
    <w:name w:val="HTML Bottom of Form"/>
    <w:basedOn w:val="Normal"/>
    <w:next w:val="Normal"/>
    <w:hidden/>
    <w:rsid w:val="00401A66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401A66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table" w:styleId="Tablaconcuadrcula">
    <w:name w:val="Table Grid"/>
    <w:basedOn w:val="Tablanormal"/>
    <w:rsid w:val="00352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841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F11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431F11"/>
    <w:pPr>
      <w:keepNext/>
      <w:widowControl w:val="0"/>
      <w:outlineLvl w:val="0"/>
    </w:pPr>
    <w:rPr>
      <w:rFonts w:ascii="Times New Roman" w:hAnsi="Times New Roman" w:cs="Times New Roman"/>
      <w:snapToGrid w:val="0"/>
      <w:szCs w:val="20"/>
    </w:rPr>
  </w:style>
  <w:style w:type="paragraph" w:styleId="Ttulo2">
    <w:name w:val="heading 2"/>
    <w:basedOn w:val="Normal"/>
    <w:next w:val="Normal"/>
    <w:qFormat/>
    <w:rsid w:val="00431F11"/>
    <w:pPr>
      <w:keepNext/>
      <w:widowControl w:val="0"/>
      <w:jc w:val="right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rsid w:val="00431F11"/>
    <w:pPr>
      <w:keepNext/>
      <w:widowControl w:val="0"/>
      <w:jc w:val="center"/>
      <w:outlineLvl w:val="2"/>
    </w:pPr>
    <w:rPr>
      <w:b/>
      <w:bCs/>
      <w:snapToGrid w:val="0"/>
      <w:sz w:val="22"/>
    </w:rPr>
  </w:style>
  <w:style w:type="paragraph" w:styleId="Ttulo4">
    <w:name w:val="heading 4"/>
    <w:basedOn w:val="Normal"/>
    <w:next w:val="Normal"/>
    <w:qFormat/>
    <w:rsid w:val="00431F11"/>
    <w:pPr>
      <w:keepNext/>
      <w:widowControl w:val="0"/>
      <w:outlineLvl w:val="3"/>
    </w:pPr>
    <w:rPr>
      <w:b/>
      <w:snapToGrid w:val="0"/>
    </w:rPr>
  </w:style>
  <w:style w:type="paragraph" w:styleId="Ttulo5">
    <w:name w:val="heading 5"/>
    <w:basedOn w:val="Normal"/>
    <w:next w:val="Normal"/>
    <w:qFormat/>
    <w:rsid w:val="00431F11"/>
    <w:pPr>
      <w:keepNext/>
      <w:widowControl w:val="0"/>
      <w:jc w:val="center"/>
      <w:outlineLvl w:val="4"/>
    </w:pPr>
    <w:rPr>
      <w:b/>
      <w:snapToGrid w:val="0"/>
    </w:rPr>
  </w:style>
  <w:style w:type="paragraph" w:styleId="Ttulo6">
    <w:name w:val="heading 6"/>
    <w:basedOn w:val="Normal"/>
    <w:next w:val="Normal"/>
    <w:qFormat/>
    <w:rsid w:val="00431F11"/>
    <w:pPr>
      <w:keepNext/>
      <w:outlineLvl w:val="5"/>
    </w:pPr>
    <w:rPr>
      <w:rFonts w:cs="Times New Roman"/>
      <w:b/>
      <w:sz w:val="20"/>
      <w:szCs w:val="20"/>
    </w:rPr>
  </w:style>
  <w:style w:type="paragraph" w:styleId="Ttulo7">
    <w:name w:val="heading 7"/>
    <w:basedOn w:val="Normal"/>
    <w:next w:val="Normal"/>
    <w:qFormat/>
    <w:rsid w:val="00431F11"/>
    <w:pPr>
      <w:keepNext/>
      <w:outlineLvl w:val="6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31F11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paragraph" w:styleId="Textoconsangra">
    <w:name w:val="table of authorities"/>
    <w:basedOn w:val="Normal"/>
    <w:next w:val="Normal"/>
    <w:semiHidden/>
    <w:rsid w:val="00431F11"/>
    <w:pPr>
      <w:ind w:left="240" w:hanging="240"/>
    </w:pPr>
  </w:style>
  <w:style w:type="paragraph" w:styleId="Encabezadodelista">
    <w:name w:val="toa heading"/>
    <w:basedOn w:val="Normal"/>
    <w:next w:val="Normal"/>
    <w:semiHidden/>
    <w:rsid w:val="00431F11"/>
    <w:pPr>
      <w:spacing w:before="120"/>
    </w:pPr>
    <w:rPr>
      <w:rFonts w:cs="Times New Roman"/>
      <w:b/>
      <w:bCs/>
    </w:rPr>
  </w:style>
  <w:style w:type="paragraph" w:styleId="Textoindependiente">
    <w:name w:val="Body Text"/>
    <w:basedOn w:val="Normal"/>
    <w:rsid w:val="00431F11"/>
    <w:pPr>
      <w:widowControl w:val="0"/>
      <w:jc w:val="center"/>
    </w:pPr>
    <w:rPr>
      <w:bCs/>
      <w:snapToGrid w:val="0"/>
      <w:sz w:val="22"/>
    </w:rPr>
  </w:style>
  <w:style w:type="paragraph" w:styleId="Textodeglobo">
    <w:name w:val="Balloon Text"/>
    <w:basedOn w:val="Normal"/>
    <w:semiHidden/>
    <w:rsid w:val="00E968B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12D0F"/>
    <w:pPr>
      <w:tabs>
        <w:tab w:val="center" w:pos="4252"/>
        <w:tab w:val="right" w:pos="8504"/>
      </w:tabs>
    </w:pPr>
  </w:style>
  <w:style w:type="paragraph" w:styleId="z-Finaldelformulario">
    <w:name w:val="HTML Bottom of Form"/>
    <w:basedOn w:val="Normal"/>
    <w:next w:val="Normal"/>
    <w:hidden/>
    <w:rsid w:val="00401A66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401A66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table" w:styleId="Tablaconcuadrcula">
    <w:name w:val="Table Grid"/>
    <w:basedOn w:val="Tablanormal"/>
    <w:rsid w:val="00352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841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FF5B-5D45-4EB3-BBFA-8B734A3E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3</TotalTime>
  <Pages>1</Pages>
  <Words>886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Todo Oficina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JOSE M. ARBOLEDA</dc:creator>
  <cp:lastModifiedBy>VRI</cp:lastModifiedBy>
  <cp:revision>3</cp:revision>
  <cp:lastPrinted>2009-03-30T20:50:00Z</cp:lastPrinted>
  <dcterms:created xsi:type="dcterms:W3CDTF">2016-02-05T21:07:00Z</dcterms:created>
  <dcterms:modified xsi:type="dcterms:W3CDTF">2016-02-05T21:10:00Z</dcterms:modified>
</cp:coreProperties>
</file>